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17AAB" w:rsidRPr="00A57EAC" w:rsidRDefault="0012174C" w:rsidP="00A17AAB">
      <w:pPr>
        <w:ind w:right="-65"/>
        <w:jc w:val="right"/>
        <w:rPr>
          <w:rFonts w:ascii="Helvetica" w:hAnsi="Helvetica"/>
        </w:rPr>
      </w:pPr>
      <w:r w:rsidRPr="0012174C">
        <w:rPr>
          <w:rFonts w:ascii="Helvetica" w:hAnsi="Helvetic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-4.8pt;margin-top:36.35pt;width:313.5pt;height:11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3zuQ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" filled="f" stroked="f">
            <v:textbox inset=",2.8mm">
              <w:txbxContent>
                <w:p w:rsidR="00B11835" w:rsidRPr="00F320B4" w:rsidRDefault="00B11835" w:rsidP="00A134BC">
                  <w:pPr>
                    <w:jc w:val="left"/>
                    <w:rPr>
                      <w:rFonts w:ascii="Franklin Gothic Medium" w:hAnsi="Franklin Gothic Medium"/>
                      <w:color w:val="0000FF"/>
                      <w:sz w:val="48"/>
                    </w:rPr>
                  </w:pPr>
                  <w:r>
                    <w:rPr>
                      <w:rFonts w:ascii="Franklin Gothic Medium" w:hAnsi="Franklin Gothic Medium"/>
                      <w:color w:val="0000FF"/>
                      <w:sz w:val="48"/>
                    </w:rPr>
                    <w:t>HGXL Airflow Sleeve Removal</w:t>
                  </w:r>
                </w:p>
              </w:txbxContent>
            </v:textbox>
          </v:shape>
        </w:pict>
      </w:r>
      <w:r w:rsidR="008E541F">
        <w:rPr>
          <w:rFonts w:ascii="Helvetica" w:hAnsi="Helvetica"/>
        </w:rPr>
        <w:tab/>
      </w:r>
      <w:r w:rsidR="004F561E">
        <w:rPr>
          <w:rFonts w:ascii="Helvetica" w:hAnsi="Helvetica"/>
          <w:noProof/>
          <w:lang w:val="en-US" w:eastAsia="en-US"/>
        </w:rPr>
        <w:drawing>
          <wp:inline distT="0" distB="0" distL="0" distR="0">
            <wp:extent cx="1752600" cy="965200"/>
            <wp:effectExtent l="25400" t="0" r="0" b="0"/>
            <wp:docPr id="1" name="Picture 1" descr="VC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T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AB" w:rsidRPr="00E32A2C" w:rsidRDefault="00A17AAB" w:rsidP="00A17AAB">
      <w:pPr>
        <w:ind w:right="-65"/>
        <w:jc w:val="right"/>
        <w:rPr>
          <w:rFonts w:ascii="Helvetica" w:hAnsi="Helvetica"/>
        </w:rPr>
      </w:pPr>
    </w:p>
    <w:p w:rsidR="00A17AAB" w:rsidRPr="001C6993" w:rsidRDefault="00A17AAB" w:rsidP="00A17AAB">
      <w:pPr>
        <w:ind w:right="-65"/>
        <w:jc w:val="right"/>
        <w:rPr>
          <w:rFonts w:ascii="Franklin Gothic Medium" w:hAnsi="Franklin Gothic Medium"/>
          <w:color w:val="0000FF"/>
        </w:rPr>
      </w:pPr>
      <w:r w:rsidRPr="001C6993">
        <w:rPr>
          <w:rFonts w:ascii="Franklin Gothic Medium" w:hAnsi="Franklin Gothic Medium"/>
          <w:color w:val="0000FF"/>
        </w:rPr>
        <w:t>Unit E2</w:t>
      </w:r>
    </w:p>
    <w:p w:rsidR="00A17AAB" w:rsidRPr="001C6993" w:rsidRDefault="00A17AAB" w:rsidP="00A17AAB">
      <w:pPr>
        <w:ind w:right="-65"/>
        <w:jc w:val="right"/>
        <w:rPr>
          <w:rFonts w:ascii="Franklin Gothic Medium" w:hAnsi="Franklin Gothic Medium"/>
          <w:color w:val="0000FF"/>
        </w:rPr>
      </w:pPr>
      <w:r w:rsidRPr="001C6993">
        <w:rPr>
          <w:rFonts w:ascii="Franklin Gothic Medium" w:hAnsi="Franklin Gothic Medium"/>
          <w:color w:val="0000FF"/>
        </w:rPr>
        <w:t>Fairoaks Airport</w:t>
      </w:r>
    </w:p>
    <w:p w:rsidR="00A17AAB" w:rsidRPr="001C6993" w:rsidRDefault="00A17AAB" w:rsidP="00A17AAB">
      <w:pPr>
        <w:ind w:right="-65"/>
        <w:jc w:val="right"/>
        <w:rPr>
          <w:rFonts w:ascii="Franklin Gothic Medium" w:hAnsi="Franklin Gothic Medium"/>
          <w:color w:val="0000FF"/>
        </w:rPr>
      </w:pPr>
      <w:r w:rsidRPr="001C6993">
        <w:rPr>
          <w:rFonts w:ascii="Franklin Gothic Medium" w:hAnsi="Franklin Gothic Medium"/>
          <w:color w:val="0000FF"/>
        </w:rPr>
        <w:t>Chobham</w:t>
      </w:r>
    </w:p>
    <w:p w:rsidR="00A17AAB" w:rsidRPr="001C6993" w:rsidRDefault="00A17AAB" w:rsidP="00A17AAB">
      <w:pPr>
        <w:ind w:right="-65"/>
        <w:jc w:val="right"/>
        <w:rPr>
          <w:rFonts w:ascii="Franklin Gothic Medium" w:hAnsi="Franklin Gothic Medium"/>
          <w:color w:val="0000FF"/>
        </w:rPr>
      </w:pPr>
      <w:r w:rsidRPr="001C6993">
        <w:rPr>
          <w:rFonts w:ascii="Franklin Gothic Medium" w:hAnsi="Franklin Gothic Medium"/>
          <w:color w:val="0000FF"/>
        </w:rPr>
        <w:t>Woking</w:t>
      </w:r>
    </w:p>
    <w:p w:rsidR="00A17AAB" w:rsidRPr="001C6993" w:rsidRDefault="00A17AAB" w:rsidP="00A17AAB">
      <w:pPr>
        <w:ind w:right="-65"/>
        <w:jc w:val="right"/>
        <w:rPr>
          <w:rFonts w:ascii="Franklin Gothic Medium" w:hAnsi="Franklin Gothic Medium"/>
          <w:color w:val="0000FF"/>
        </w:rPr>
      </w:pPr>
      <w:r w:rsidRPr="001C6993">
        <w:rPr>
          <w:rFonts w:ascii="Franklin Gothic Medium" w:hAnsi="Franklin Gothic Medium"/>
          <w:color w:val="0000FF"/>
        </w:rPr>
        <w:t>Surrey</w:t>
      </w:r>
    </w:p>
    <w:p w:rsidR="00A17AAB" w:rsidRPr="001C6993" w:rsidRDefault="00A17AAB" w:rsidP="00A17AAB">
      <w:pPr>
        <w:ind w:right="-65"/>
        <w:jc w:val="right"/>
        <w:rPr>
          <w:rFonts w:ascii="Franklin Gothic Medium" w:hAnsi="Franklin Gothic Medium"/>
          <w:color w:val="0000FF"/>
        </w:rPr>
      </w:pPr>
      <w:r>
        <w:rPr>
          <w:rFonts w:ascii="Franklin Gothic Medium" w:hAnsi="Franklin Gothic Medium"/>
          <w:color w:val="0000FF"/>
        </w:rPr>
        <w:t>GU24 8HU</w:t>
      </w:r>
    </w:p>
    <w:p w:rsidR="00A17AAB" w:rsidRPr="00E32A2C" w:rsidRDefault="00A17AAB" w:rsidP="00A17AAB">
      <w:pPr>
        <w:ind w:right="-65"/>
        <w:jc w:val="right"/>
        <w:rPr>
          <w:rFonts w:ascii="Franklin Gothic Medium" w:hAnsi="Franklin Gothic Medium"/>
          <w:color w:val="0000FF"/>
        </w:rPr>
      </w:pPr>
    </w:p>
    <w:p w:rsidR="00A17AAB" w:rsidRPr="00E32A2C" w:rsidRDefault="00A17AAB" w:rsidP="00B11835">
      <w:pPr>
        <w:ind w:right="-65"/>
        <w:jc w:val="right"/>
        <w:rPr>
          <w:rFonts w:ascii="Franklin Gothic Medium" w:hAnsi="Franklin Gothic Medium"/>
          <w:color w:val="0000FF"/>
        </w:rPr>
      </w:pPr>
      <w:r w:rsidRPr="00E32A2C">
        <w:rPr>
          <w:rFonts w:ascii="Franklin Gothic Medium" w:hAnsi="Franklin Gothic Medium"/>
          <w:color w:val="0000FF"/>
        </w:rPr>
        <w:t>Tel: 01276 859443</w:t>
      </w:r>
    </w:p>
    <w:p w:rsidR="00A17AAB" w:rsidRPr="001E6F89" w:rsidRDefault="00A17AAB" w:rsidP="00A17AAB">
      <w:pPr>
        <w:ind w:right="-65"/>
        <w:jc w:val="right"/>
        <w:rPr>
          <w:i/>
          <w:color w:val="0000FF"/>
        </w:rPr>
      </w:pPr>
      <w:r w:rsidRPr="001E6F89">
        <w:rPr>
          <w:i/>
          <w:color w:val="0000FF"/>
        </w:rPr>
        <w:t>VAT registered: 833886490</w:t>
      </w:r>
    </w:p>
    <w:p w:rsidR="00A17AAB" w:rsidRPr="001E6F89" w:rsidRDefault="00716D0A" w:rsidP="00A17AAB">
      <w:pPr>
        <w:ind w:right="-65"/>
        <w:jc w:val="right"/>
        <w:rPr>
          <w:i/>
          <w:color w:val="0000FF"/>
        </w:rPr>
      </w:pPr>
      <w:r>
        <w:rPr>
          <w:i/>
          <w:color w:val="0000FF"/>
        </w:rPr>
        <w:t>Hayden Krause</w:t>
      </w:r>
    </w:p>
    <w:p w:rsidR="00A17AAB" w:rsidRPr="001E6F89" w:rsidRDefault="00654AD6" w:rsidP="00A17AAB">
      <w:pPr>
        <w:ind w:right="-57"/>
        <w:jc w:val="right"/>
        <w:rPr>
          <w:i/>
          <w:color w:val="0000FF"/>
        </w:rPr>
      </w:pPr>
      <w:r>
        <w:rPr>
          <w:rFonts w:ascii="Franklin Gothic Medium" w:hAnsi="Franklin Gothic Medium"/>
        </w:rPr>
        <w:t xml:space="preserve">Date: </w:t>
      </w:r>
      <w:r w:rsidR="00716D0A">
        <w:rPr>
          <w:rFonts w:ascii="Franklin Gothic Medium" w:hAnsi="Franklin Gothic Medium"/>
        </w:rPr>
        <w:t>29/11/2017</w:t>
      </w:r>
    </w:p>
    <w:p w:rsidR="00A17AAB" w:rsidRPr="001E6F89" w:rsidRDefault="00A17AAB" w:rsidP="00A17AAB">
      <w:pPr>
        <w:ind w:right="-65"/>
        <w:jc w:val="right"/>
        <w:rPr>
          <w:i/>
          <w:color w:val="0000FF"/>
        </w:rPr>
      </w:pPr>
    </w:p>
    <w:p w:rsidR="00A17AAB" w:rsidRDefault="00A17AAB" w:rsidP="00A17AAB">
      <w:pPr>
        <w:ind w:left="567"/>
        <w:rPr>
          <w:rFonts w:ascii="Franklin Gothic Medium" w:hAnsi="Franklin Gothic Medium"/>
        </w:rPr>
      </w:pPr>
    </w:p>
    <w:p w:rsidR="000A36C8" w:rsidRDefault="000A36C8" w:rsidP="003E3886">
      <w:pPr>
        <w:pStyle w:val="TOCHeading"/>
      </w:pPr>
    </w:p>
    <w:p w:rsidR="000A36C8" w:rsidRDefault="000A36C8" w:rsidP="00716D0A">
      <w:pPr>
        <w:pStyle w:val="Normal4"/>
        <w:rPr>
          <w:rFonts w:eastAsia="Calibri"/>
          <w:lang w:eastAsia="en-US"/>
        </w:rPr>
      </w:pPr>
      <w:r w:rsidRPr="00716D0A">
        <w:rPr>
          <w:rFonts w:eastAsia="Calibri"/>
          <w:lang w:eastAsia="en-US"/>
        </w:rPr>
        <w:br w:type="page"/>
      </w:r>
    </w:p>
    <w:p w:rsidR="003E3886" w:rsidRDefault="0084479F" w:rsidP="00716D0A">
      <w:pPr>
        <w:pStyle w:val="Normal4"/>
        <w:numPr>
          <w:ilvl w:val="0"/>
          <w:numId w:val="13"/>
        </w:numPr>
        <w:rPr>
          <w:rFonts w:eastAsia="Calibri"/>
          <w:lang w:eastAsia="en-US"/>
        </w:rPr>
      </w:pPr>
      <w:r>
        <w:rPr>
          <w:rFonts w:eastAsia="Calibri"/>
        </w:rPr>
        <w:t xml:space="preserve">Open the HGXL Door </w:t>
      </w:r>
      <w:r w:rsidR="00716D0A">
        <w:rPr>
          <w:rFonts w:eastAsia="Calibri"/>
        </w:rPr>
        <w:t>and remove both sensors from the side wall.  The connector</w:t>
      </w:r>
      <w:r w:rsidR="003E3886">
        <w:rPr>
          <w:rFonts w:eastAsia="Calibri"/>
        </w:rPr>
        <w:t xml:space="preserve">s have a sheath.  Pull on the knurled section of the connectors as shown.  </w:t>
      </w:r>
    </w:p>
    <w:p w:rsidR="003E3886" w:rsidRDefault="003E3886" w:rsidP="003E3886">
      <w:pPr>
        <w:pStyle w:val="Normal4"/>
        <w:rPr>
          <w:rFonts w:eastAsia="Calibri"/>
          <w:lang w:eastAsia="en-US"/>
        </w:rPr>
      </w:pPr>
    </w:p>
    <w:p w:rsidR="00716D0A" w:rsidRDefault="003E3886" w:rsidP="003E3886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  <w:lang w:val="en-US" w:eastAsia="en-US"/>
        </w:rPr>
        <w:drawing>
          <wp:inline distT="0" distB="0" distL="0" distR="0">
            <wp:extent cx="3674853" cy="2754814"/>
            <wp:effectExtent l="0" t="0" r="1905" b="7620"/>
            <wp:docPr id="3" name="Picture 3" descr="C:\Users\Hayden Sim\Desktop\Work Phone 09 11 2017\IMG_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yden Sim\Desktop\Work Phone 09 11 2017\IMG_17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017" cy="275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86" w:rsidRDefault="003E3886" w:rsidP="003E3886">
      <w:pPr>
        <w:jc w:val="center"/>
        <w:rPr>
          <w:rFonts w:eastAsia="Calibri"/>
          <w:lang w:eastAsia="en-US"/>
        </w:rPr>
      </w:pPr>
    </w:p>
    <w:p w:rsidR="003E3886" w:rsidRDefault="003E3886" w:rsidP="003E3886">
      <w:pPr>
        <w:jc w:val="center"/>
        <w:rPr>
          <w:rFonts w:eastAsia="Calibri"/>
          <w:lang w:eastAsia="en-US"/>
        </w:rPr>
      </w:pPr>
    </w:p>
    <w:p w:rsidR="003E3886" w:rsidRDefault="003E3886" w:rsidP="003E3886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  <w:lang w:val="en-US" w:eastAsia="en-US"/>
        </w:rPr>
        <w:drawing>
          <wp:inline distT="0" distB="0" distL="0" distR="0">
            <wp:extent cx="3674853" cy="2754814"/>
            <wp:effectExtent l="0" t="0" r="1905" b="7620"/>
            <wp:docPr id="4" name="Picture 4" descr="C:\Users\Hayden Sim\Desktop\Work Phone 09 11 2017\IMG_1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yden Sim\Desktop\Work Phone 09 11 2017\IMG_17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018" cy="275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86" w:rsidRDefault="003E3886" w:rsidP="003E3886">
      <w:pPr>
        <w:rPr>
          <w:rFonts w:eastAsia="Calibri"/>
          <w:lang w:eastAsia="en-US"/>
        </w:rPr>
      </w:pPr>
    </w:p>
    <w:p w:rsidR="003E3886" w:rsidRDefault="003E3886">
      <w:pPr>
        <w:spacing w:before="0" w:after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3E3886" w:rsidRPr="003E3886" w:rsidRDefault="003E3886" w:rsidP="003E3886">
      <w:pPr>
        <w:pStyle w:val="ListParagraph"/>
        <w:numPr>
          <w:ilvl w:val="0"/>
          <w:numId w:val="1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Remove the metal tube</w:t>
      </w:r>
    </w:p>
    <w:p w:rsidR="003E3886" w:rsidRDefault="003E3886" w:rsidP="003E3886">
      <w:pPr>
        <w:rPr>
          <w:rFonts w:eastAsia="Calibri"/>
          <w:lang w:eastAsia="en-US"/>
        </w:rPr>
      </w:pPr>
    </w:p>
    <w:p w:rsidR="003E3886" w:rsidRDefault="003E3886" w:rsidP="003E3886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  <w:lang w:val="en-US" w:eastAsia="en-US"/>
        </w:rPr>
        <w:drawing>
          <wp:inline distT="0" distB="0" distL="0" distR="0">
            <wp:extent cx="2957407" cy="2216989"/>
            <wp:effectExtent l="0" t="0" r="0" b="0"/>
            <wp:docPr id="5" name="Picture 5" descr="C:\Users\Hayden Sim\Desktop\Work Phone 09 11 2017\IMG_1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yden Sim\Desktop\Work Phone 09 11 2017\IMG_17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096" cy="22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86" w:rsidRDefault="003E3886">
      <w:pPr>
        <w:spacing w:before="0" w:after="0"/>
        <w:jc w:val="left"/>
        <w:rPr>
          <w:rFonts w:eastAsia="Calibri"/>
          <w:lang w:eastAsia="en-US"/>
        </w:rPr>
      </w:pPr>
    </w:p>
    <w:p w:rsidR="003E3886" w:rsidRDefault="003E3886" w:rsidP="003E3886">
      <w:pPr>
        <w:pStyle w:val="ListParagraph"/>
        <w:numPr>
          <w:ilvl w:val="0"/>
          <w:numId w:val="1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Remove the two button heat screws using 2.5mm hex key (bottom right and top left).  </w:t>
      </w:r>
    </w:p>
    <w:p w:rsidR="003E3886" w:rsidRDefault="003E3886" w:rsidP="003E3886">
      <w:pPr>
        <w:pStyle w:val="ListParagraph"/>
        <w:ind w:left="720"/>
        <w:rPr>
          <w:rFonts w:eastAsia="Calibri"/>
          <w:lang w:eastAsia="en-US"/>
        </w:rPr>
      </w:pPr>
    </w:p>
    <w:p w:rsidR="003E3886" w:rsidRDefault="003E3886" w:rsidP="003E3886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  <w:lang w:val="en-US" w:eastAsia="en-US"/>
        </w:rPr>
        <w:drawing>
          <wp:inline distT="0" distB="0" distL="0" distR="0">
            <wp:extent cx="2922885" cy="2191110"/>
            <wp:effectExtent l="0" t="0" r="0" b="0"/>
            <wp:docPr id="6" name="Picture 6" descr="C:\Users\Hayden Sim\Desktop\Work Phone 09 11 2017\IMG_1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yden Sim\Desktop\Work Phone 09 11 2017\IMG_17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015" cy="219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86" w:rsidRDefault="003E3886" w:rsidP="003E3886">
      <w:pPr>
        <w:jc w:val="center"/>
        <w:rPr>
          <w:rFonts w:eastAsia="Calibri"/>
          <w:lang w:eastAsia="en-US"/>
        </w:rPr>
      </w:pPr>
    </w:p>
    <w:p w:rsidR="003E3886" w:rsidRDefault="003E3886" w:rsidP="003E3886">
      <w:pPr>
        <w:pStyle w:val="ListParagraph"/>
        <w:numPr>
          <w:ilvl w:val="0"/>
          <w:numId w:val="13"/>
        </w:numPr>
        <w:rPr>
          <w:rFonts w:eastAsia="Calibri"/>
          <w:lang w:eastAsia="en-US"/>
        </w:rPr>
      </w:pPr>
      <w:r w:rsidRPr="003E3886">
        <w:rPr>
          <w:rFonts w:eastAsia="Calibri"/>
          <w:lang w:eastAsia="en-US"/>
        </w:rPr>
        <w:t xml:space="preserve">Carefully remove airflow sleeve </w:t>
      </w:r>
    </w:p>
    <w:p w:rsidR="003E3886" w:rsidRPr="003E3886" w:rsidRDefault="003E3886" w:rsidP="003E3886">
      <w:pPr>
        <w:rPr>
          <w:rFonts w:eastAsia="Calibri"/>
          <w:lang w:eastAsia="en-US"/>
        </w:rPr>
      </w:pPr>
    </w:p>
    <w:p w:rsidR="003E3886" w:rsidRDefault="003E3886" w:rsidP="003E3886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  <w:lang w:val="en-US" w:eastAsia="en-US"/>
        </w:rPr>
        <w:drawing>
          <wp:inline distT="0" distB="0" distL="0" distR="0">
            <wp:extent cx="3027872" cy="2269811"/>
            <wp:effectExtent l="0" t="0" r="1270" b="0"/>
            <wp:docPr id="7" name="Picture 7" descr="C:\Users\Hayden Sim\Desktop\Work Phone 09 11 2017\IMG_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yden Sim\Desktop\Work Phone 09 11 2017\IMG_18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12" cy="227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86" w:rsidRDefault="003E3886">
      <w:pPr>
        <w:spacing w:before="0" w:after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3E3886" w:rsidRDefault="003E3886" w:rsidP="003E3886">
      <w:pPr>
        <w:pStyle w:val="ListParagraph"/>
        <w:numPr>
          <w:ilvl w:val="0"/>
          <w:numId w:val="1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Access to the cross head screws for removal and re-seating</w:t>
      </w:r>
    </w:p>
    <w:p w:rsidR="003E3886" w:rsidRDefault="003E3886" w:rsidP="003E3886">
      <w:pPr>
        <w:rPr>
          <w:rFonts w:eastAsia="Calibri"/>
          <w:lang w:eastAsia="en-US"/>
        </w:rPr>
      </w:pPr>
    </w:p>
    <w:p w:rsidR="003E3886" w:rsidRDefault="003E3886" w:rsidP="003E3886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  <w:lang w:val="en-US" w:eastAsia="en-US"/>
        </w:rPr>
        <w:drawing>
          <wp:inline distT="0" distB="0" distL="0" distR="0">
            <wp:extent cx="3140015" cy="2353878"/>
            <wp:effectExtent l="0" t="0" r="3810" b="8890"/>
            <wp:docPr id="8" name="Picture 8" descr="C:\Users\Hayden Sim\Desktop\Work Phone 09 11 2017\IMG_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yden Sim\Desktop\Work Phone 09 11 2017\IMG_18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155" cy="235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A18" w:rsidRDefault="00701A18" w:rsidP="003E3886">
      <w:pPr>
        <w:jc w:val="center"/>
        <w:rPr>
          <w:rFonts w:eastAsia="Calibri"/>
          <w:lang w:eastAsia="en-US"/>
        </w:rPr>
      </w:pPr>
    </w:p>
    <w:p w:rsidR="00701A18" w:rsidRDefault="00701A18" w:rsidP="00701A18">
      <w:pPr>
        <w:jc w:val="left"/>
        <w:rPr>
          <w:rFonts w:eastAsia="Calibri"/>
          <w:b/>
          <w:lang w:eastAsia="en-US"/>
        </w:rPr>
      </w:pPr>
      <w:r w:rsidRPr="00701A18">
        <w:rPr>
          <w:rFonts w:eastAsia="Calibri"/>
          <w:b/>
          <w:lang w:eastAsia="en-US"/>
        </w:rPr>
        <w:t xml:space="preserve">NOTE: Be extra careful when placing the airflow sleeve back into position.  The fin features are delicate.  </w:t>
      </w:r>
    </w:p>
    <w:p w:rsidR="00701A18" w:rsidRDefault="0012174C" w:rsidP="00701A18">
      <w:pPr>
        <w:jc w:val="center"/>
        <w:rPr>
          <w:rFonts w:eastAsia="Calibri"/>
          <w:b/>
          <w:lang w:eastAsia="en-US"/>
        </w:rPr>
      </w:pPr>
      <w:r w:rsidRPr="0012174C">
        <w:rPr>
          <w:rFonts w:eastAsia="Calibri"/>
          <w:noProof/>
        </w:rPr>
        <w:pict>
          <v:shape id="Text Box 11" o:spid="_x0000_s1027" type="#_x0000_t202" style="position:absolute;left:0;text-align:left;margin-left:43.45pt;margin-top:65.65pt;width:52.3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" fillcolor="white [3201]" strokeweight=".5pt">
            <v:textbox>
              <w:txbxContent>
                <w:p w:rsidR="00B11835" w:rsidRDefault="00B11835">
                  <w:r>
                    <w:t>Fins</w:t>
                  </w:r>
                </w:p>
              </w:txbxContent>
            </v:textbox>
          </v:shape>
        </w:pict>
      </w:r>
      <w:r w:rsidRPr="0012174C">
        <w:rPr>
          <w:rFonts w:eastAsia="Calibri"/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10" o:spid="_x0000_s1028" type="#_x0000_t32" style="position:absolute;left:0;text-align:left;margin-left:70.65pt;margin-top:76.55pt;width:154.2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" strokecolor="red">
            <v:stroke endarrow="open"/>
          </v:shape>
        </w:pict>
      </w:r>
      <w:r w:rsidR="00701A18">
        <w:rPr>
          <w:rFonts w:eastAsia="Calibri"/>
          <w:noProof/>
          <w:lang w:val="en-US" w:eastAsia="en-US"/>
        </w:rPr>
        <w:drawing>
          <wp:inline distT="0" distB="0" distL="0" distR="0">
            <wp:extent cx="3027872" cy="2269811"/>
            <wp:effectExtent l="0" t="0" r="1270" b="0"/>
            <wp:docPr id="9" name="Picture 9" descr="C:\Users\Hayden Sim\Desktop\Work Phone 09 11 2017\IMG_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yden Sim\Desktop\Work Phone 09 11 2017\IMG_18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12" cy="227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D1" w:rsidRDefault="00D648D1" w:rsidP="00701A18">
      <w:pPr>
        <w:jc w:val="center"/>
        <w:rPr>
          <w:rFonts w:eastAsia="Calibri"/>
          <w:b/>
          <w:lang w:eastAsia="en-US"/>
        </w:rPr>
      </w:pPr>
    </w:p>
    <w:p w:rsidR="00D648D1" w:rsidRPr="00D648D1" w:rsidRDefault="00D648D1" w:rsidP="00D648D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NOTE: </w:t>
      </w:r>
      <w:bookmarkStart w:id="0" w:name="_GoBack"/>
      <w:bookmarkEnd w:id="0"/>
      <w:r w:rsidRPr="00D648D1">
        <w:rPr>
          <w:rFonts w:eastAsia="Calibri"/>
          <w:b/>
          <w:lang w:eastAsia="en-US"/>
        </w:rPr>
        <w:t xml:space="preserve">When re-positioning sensors the red dot on the connectors should be facing towards the product door.  </w:t>
      </w:r>
    </w:p>
    <w:p w:rsidR="00701A18" w:rsidRPr="00701A18" w:rsidRDefault="00701A18" w:rsidP="00701A18">
      <w:pPr>
        <w:jc w:val="left"/>
        <w:rPr>
          <w:rFonts w:eastAsia="Calibri"/>
          <w:b/>
          <w:lang w:eastAsia="en-US"/>
        </w:rPr>
      </w:pPr>
    </w:p>
    <w:p w:rsidR="003E3886" w:rsidRDefault="003E3886" w:rsidP="003E3886">
      <w:pPr>
        <w:rPr>
          <w:rFonts w:eastAsia="Calibri"/>
          <w:lang w:eastAsia="en-US"/>
        </w:rPr>
      </w:pPr>
    </w:p>
    <w:sectPr w:rsidR="003E3886" w:rsidSect="00C179DD">
      <w:headerReference w:type="default" r:id="rId15"/>
      <w:footerReference w:type="default" r:id="rId16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35" w:rsidRDefault="00B11835">
      <w:r>
        <w:separator/>
      </w:r>
    </w:p>
  </w:endnote>
  <w:endnote w:type="continuationSeparator" w:id="0">
    <w:p w:rsidR="00B11835" w:rsidRDefault="00B1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35" w:rsidRPr="00FC7315" w:rsidRDefault="00B11835" w:rsidP="00FC7315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3F478B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35" w:rsidRDefault="00B11835">
      <w:r>
        <w:separator/>
      </w:r>
    </w:p>
  </w:footnote>
  <w:footnote w:type="continuationSeparator" w:id="0">
    <w:p w:rsidR="00B11835" w:rsidRDefault="00B1183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35" w:rsidRPr="00AD340F" w:rsidRDefault="00B11835" w:rsidP="00A17AAB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357"/>
    <w:multiLevelType w:val="multilevel"/>
    <w:tmpl w:val="177A139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B6647D"/>
    <w:multiLevelType w:val="multilevel"/>
    <w:tmpl w:val="0409001F"/>
    <w:styleLink w:val="111111"/>
    <w:lvl w:ilvl="0">
      <w:start w:val="2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EC1FCB"/>
    <w:multiLevelType w:val="hybridMultilevel"/>
    <w:tmpl w:val="41D02244"/>
    <w:lvl w:ilvl="0" w:tplc="119E582C">
      <w:start w:val="1"/>
      <w:numFmt w:val="bullet"/>
      <w:pStyle w:val="bullets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015288"/>
    <w:multiLevelType w:val="hybridMultilevel"/>
    <w:tmpl w:val="E6366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662D6"/>
    <w:multiLevelType w:val="hybridMultilevel"/>
    <w:tmpl w:val="FF200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4427C"/>
    <w:multiLevelType w:val="hybridMultilevel"/>
    <w:tmpl w:val="7ECCF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2524E"/>
    <w:multiLevelType w:val="hybridMultilevel"/>
    <w:tmpl w:val="4E1A961E"/>
    <w:lvl w:ilvl="0" w:tplc="8F80B940">
      <w:start w:val="1"/>
      <w:numFmt w:val="decimal"/>
      <w:pStyle w:val="Normal3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716108"/>
    <w:multiLevelType w:val="multilevel"/>
    <w:tmpl w:val="70C00A48"/>
    <w:styleLink w:val="PD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F6439"/>
    <w:multiLevelType w:val="hybridMultilevel"/>
    <w:tmpl w:val="531A9478"/>
    <w:lvl w:ilvl="0" w:tplc="915E5E2C">
      <w:start w:val="1"/>
      <w:numFmt w:val="bullet"/>
      <w:pStyle w:val="ColorfulList-Accen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55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4"/>
  </w:num>
  <w:num w:numId="12">
    <w:abstractNumId w:val="3"/>
  </w:num>
  <w:num w:numId="13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bordersDoNotSurroundHeader/>
  <w:bordersDoNotSurroundFooter/>
  <w:proofState w:spelling="clean" w:grammar="clean"/>
  <w:attachedTemplate r:id="rId1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16D0A"/>
    <w:rsid w:val="000020BA"/>
    <w:rsid w:val="00003A21"/>
    <w:rsid w:val="00004D3A"/>
    <w:rsid w:val="00005896"/>
    <w:rsid w:val="00012124"/>
    <w:rsid w:val="00015EA2"/>
    <w:rsid w:val="00017E58"/>
    <w:rsid w:val="000215F9"/>
    <w:rsid w:val="0002345F"/>
    <w:rsid w:val="00024557"/>
    <w:rsid w:val="00031E06"/>
    <w:rsid w:val="00034162"/>
    <w:rsid w:val="00035E06"/>
    <w:rsid w:val="00036787"/>
    <w:rsid w:val="000434F0"/>
    <w:rsid w:val="00045E86"/>
    <w:rsid w:val="000466F0"/>
    <w:rsid w:val="000501D3"/>
    <w:rsid w:val="00052737"/>
    <w:rsid w:val="00053605"/>
    <w:rsid w:val="00055885"/>
    <w:rsid w:val="00055A66"/>
    <w:rsid w:val="00060ED5"/>
    <w:rsid w:val="00061166"/>
    <w:rsid w:val="00062A43"/>
    <w:rsid w:val="00066004"/>
    <w:rsid w:val="00066BCB"/>
    <w:rsid w:val="00071BDA"/>
    <w:rsid w:val="00075857"/>
    <w:rsid w:val="000759E0"/>
    <w:rsid w:val="000772AD"/>
    <w:rsid w:val="00082B73"/>
    <w:rsid w:val="00083DCC"/>
    <w:rsid w:val="00085E66"/>
    <w:rsid w:val="00085F82"/>
    <w:rsid w:val="00090410"/>
    <w:rsid w:val="00092206"/>
    <w:rsid w:val="000949C1"/>
    <w:rsid w:val="000960B3"/>
    <w:rsid w:val="00097967"/>
    <w:rsid w:val="000A36C8"/>
    <w:rsid w:val="000A4BF1"/>
    <w:rsid w:val="000A5CB7"/>
    <w:rsid w:val="000A6AAC"/>
    <w:rsid w:val="000A6E36"/>
    <w:rsid w:val="000A76FA"/>
    <w:rsid w:val="000A7D00"/>
    <w:rsid w:val="000B10C8"/>
    <w:rsid w:val="000B47CD"/>
    <w:rsid w:val="000B6099"/>
    <w:rsid w:val="000B6146"/>
    <w:rsid w:val="000C3A12"/>
    <w:rsid w:val="000C4C84"/>
    <w:rsid w:val="000C5B5C"/>
    <w:rsid w:val="000C6D31"/>
    <w:rsid w:val="000D3483"/>
    <w:rsid w:val="000D3789"/>
    <w:rsid w:val="000D4ECA"/>
    <w:rsid w:val="000D646E"/>
    <w:rsid w:val="000D6699"/>
    <w:rsid w:val="000D7003"/>
    <w:rsid w:val="000D7083"/>
    <w:rsid w:val="000E06D8"/>
    <w:rsid w:val="000E0A6A"/>
    <w:rsid w:val="000E22FE"/>
    <w:rsid w:val="000E2B15"/>
    <w:rsid w:val="000E5C47"/>
    <w:rsid w:val="000F0E55"/>
    <w:rsid w:val="000F61E7"/>
    <w:rsid w:val="000F66C3"/>
    <w:rsid w:val="000F6DD5"/>
    <w:rsid w:val="000F7D4B"/>
    <w:rsid w:val="00102ADE"/>
    <w:rsid w:val="00103C5C"/>
    <w:rsid w:val="001138CF"/>
    <w:rsid w:val="0011446E"/>
    <w:rsid w:val="00116501"/>
    <w:rsid w:val="0011685F"/>
    <w:rsid w:val="001201E3"/>
    <w:rsid w:val="001203DA"/>
    <w:rsid w:val="0012174C"/>
    <w:rsid w:val="0012319D"/>
    <w:rsid w:val="00131D6D"/>
    <w:rsid w:val="00132086"/>
    <w:rsid w:val="00132377"/>
    <w:rsid w:val="00134DA5"/>
    <w:rsid w:val="00137E00"/>
    <w:rsid w:val="00140EDE"/>
    <w:rsid w:val="00142715"/>
    <w:rsid w:val="0014288F"/>
    <w:rsid w:val="00144660"/>
    <w:rsid w:val="00144A0D"/>
    <w:rsid w:val="00146DA2"/>
    <w:rsid w:val="00150059"/>
    <w:rsid w:val="001520BF"/>
    <w:rsid w:val="00155122"/>
    <w:rsid w:val="001551F5"/>
    <w:rsid w:val="0016275B"/>
    <w:rsid w:val="00164A3C"/>
    <w:rsid w:val="001658E0"/>
    <w:rsid w:val="001710AC"/>
    <w:rsid w:val="00174BA4"/>
    <w:rsid w:val="00175CB7"/>
    <w:rsid w:val="00180889"/>
    <w:rsid w:val="00180BBD"/>
    <w:rsid w:val="00180C80"/>
    <w:rsid w:val="00181C1F"/>
    <w:rsid w:val="00182ECA"/>
    <w:rsid w:val="00184A3D"/>
    <w:rsid w:val="001909C1"/>
    <w:rsid w:val="00191049"/>
    <w:rsid w:val="001943B2"/>
    <w:rsid w:val="00194493"/>
    <w:rsid w:val="00197545"/>
    <w:rsid w:val="0019785D"/>
    <w:rsid w:val="00197C04"/>
    <w:rsid w:val="001A04C5"/>
    <w:rsid w:val="001A4B2A"/>
    <w:rsid w:val="001A5019"/>
    <w:rsid w:val="001A56C9"/>
    <w:rsid w:val="001A6C48"/>
    <w:rsid w:val="001A78FC"/>
    <w:rsid w:val="001A7947"/>
    <w:rsid w:val="001A7B42"/>
    <w:rsid w:val="001B578E"/>
    <w:rsid w:val="001B636C"/>
    <w:rsid w:val="001B6C7F"/>
    <w:rsid w:val="001C0382"/>
    <w:rsid w:val="001C1933"/>
    <w:rsid w:val="001C3358"/>
    <w:rsid w:val="001C5215"/>
    <w:rsid w:val="001C683B"/>
    <w:rsid w:val="001C6C96"/>
    <w:rsid w:val="001C7627"/>
    <w:rsid w:val="001C78CE"/>
    <w:rsid w:val="001D22C7"/>
    <w:rsid w:val="001D259B"/>
    <w:rsid w:val="001D32FB"/>
    <w:rsid w:val="001E044D"/>
    <w:rsid w:val="001E147C"/>
    <w:rsid w:val="001E1584"/>
    <w:rsid w:val="001E1EB3"/>
    <w:rsid w:val="001E3AB6"/>
    <w:rsid w:val="001E6222"/>
    <w:rsid w:val="001E64AC"/>
    <w:rsid w:val="001E759C"/>
    <w:rsid w:val="001F080B"/>
    <w:rsid w:val="001F0B0A"/>
    <w:rsid w:val="001F1A6E"/>
    <w:rsid w:val="001F5239"/>
    <w:rsid w:val="001F5A44"/>
    <w:rsid w:val="001F6747"/>
    <w:rsid w:val="001F778E"/>
    <w:rsid w:val="0020287A"/>
    <w:rsid w:val="00203344"/>
    <w:rsid w:val="00205266"/>
    <w:rsid w:val="002149F5"/>
    <w:rsid w:val="002179AA"/>
    <w:rsid w:val="00221505"/>
    <w:rsid w:val="00222E25"/>
    <w:rsid w:val="00222F73"/>
    <w:rsid w:val="00223C98"/>
    <w:rsid w:val="00226063"/>
    <w:rsid w:val="00226338"/>
    <w:rsid w:val="00227107"/>
    <w:rsid w:val="00227569"/>
    <w:rsid w:val="00227598"/>
    <w:rsid w:val="00232787"/>
    <w:rsid w:val="00233DCD"/>
    <w:rsid w:val="00235590"/>
    <w:rsid w:val="002364EF"/>
    <w:rsid w:val="00236511"/>
    <w:rsid w:val="00237B87"/>
    <w:rsid w:val="002418F6"/>
    <w:rsid w:val="00241BF1"/>
    <w:rsid w:val="00242A8F"/>
    <w:rsid w:val="00242DFC"/>
    <w:rsid w:val="0024338D"/>
    <w:rsid w:val="00243C61"/>
    <w:rsid w:val="00244111"/>
    <w:rsid w:val="00244FDE"/>
    <w:rsid w:val="00245072"/>
    <w:rsid w:val="00245285"/>
    <w:rsid w:val="00246C52"/>
    <w:rsid w:val="00247555"/>
    <w:rsid w:val="002476F7"/>
    <w:rsid w:val="002568D3"/>
    <w:rsid w:val="0025767A"/>
    <w:rsid w:val="00260764"/>
    <w:rsid w:val="0026263D"/>
    <w:rsid w:val="00262DFD"/>
    <w:rsid w:val="00263C84"/>
    <w:rsid w:val="0026415A"/>
    <w:rsid w:val="00270491"/>
    <w:rsid w:val="00270728"/>
    <w:rsid w:val="00270A16"/>
    <w:rsid w:val="00272579"/>
    <w:rsid w:val="0027510D"/>
    <w:rsid w:val="00275608"/>
    <w:rsid w:val="00277CBE"/>
    <w:rsid w:val="0028080F"/>
    <w:rsid w:val="00283CC0"/>
    <w:rsid w:val="00283E08"/>
    <w:rsid w:val="00283FF5"/>
    <w:rsid w:val="00285AE8"/>
    <w:rsid w:val="0029216F"/>
    <w:rsid w:val="00293F7D"/>
    <w:rsid w:val="00295EE9"/>
    <w:rsid w:val="00296A0D"/>
    <w:rsid w:val="00297846"/>
    <w:rsid w:val="002A25F5"/>
    <w:rsid w:val="002A449C"/>
    <w:rsid w:val="002A5365"/>
    <w:rsid w:val="002A56A7"/>
    <w:rsid w:val="002A68F8"/>
    <w:rsid w:val="002A6A3F"/>
    <w:rsid w:val="002A7B2A"/>
    <w:rsid w:val="002A7F2A"/>
    <w:rsid w:val="002B0280"/>
    <w:rsid w:val="002B2B11"/>
    <w:rsid w:val="002B5B94"/>
    <w:rsid w:val="002B7D1B"/>
    <w:rsid w:val="002C006C"/>
    <w:rsid w:val="002C0305"/>
    <w:rsid w:val="002C44F0"/>
    <w:rsid w:val="002C492D"/>
    <w:rsid w:val="002C4CDB"/>
    <w:rsid w:val="002C64FA"/>
    <w:rsid w:val="002C70D8"/>
    <w:rsid w:val="002C7858"/>
    <w:rsid w:val="002C7CD3"/>
    <w:rsid w:val="002C7FC3"/>
    <w:rsid w:val="002D2D5C"/>
    <w:rsid w:val="002D3A56"/>
    <w:rsid w:val="002D3A6B"/>
    <w:rsid w:val="002D4B75"/>
    <w:rsid w:val="002D6BFA"/>
    <w:rsid w:val="002E0474"/>
    <w:rsid w:val="002E1292"/>
    <w:rsid w:val="002E4662"/>
    <w:rsid w:val="002E7FAD"/>
    <w:rsid w:val="002F2301"/>
    <w:rsid w:val="002F24A9"/>
    <w:rsid w:val="002F576A"/>
    <w:rsid w:val="002F70A6"/>
    <w:rsid w:val="003004D4"/>
    <w:rsid w:val="00301A76"/>
    <w:rsid w:val="003023DD"/>
    <w:rsid w:val="0030249A"/>
    <w:rsid w:val="00302E8B"/>
    <w:rsid w:val="0030610A"/>
    <w:rsid w:val="00306FF0"/>
    <w:rsid w:val="0031264D"/>
    <w:rsid w:val="00312D1C"/>
    <w:rsid w:val="00315C96"/>
    <w:rsid w:val="00322665"/>
    <w:rsid w:val="00323506"/>
    <w:rsid w:val="003254E9"/>
    <w:rsid w:val="003255F5"/>
    <w:rsid w:val="00326081"/>
    <w:rsid w:val="003261E6"/>
    <w:rsid w:val="003278FC"/>
    <w:rsid w:val="00330406"/>
    <w:rsid w:val="00331805"/>
    <w:rsid w:val="003318D7"/>
    <w:rsid w:val="00334669"/>
    <w:rsid w:val="003349E2"/>
    <w:rsid w:val="00334DF4"/>
    <w:rsid w:val="00335EC1"/>
    <w:rsid w:val="00336B78"/>
    <w:rsid w:val="00336CE4"/>
    <w:rsid w:val="00337087"/>
    <w:rsid w:val="003370CA"/>
    <w:rsid w:val="00337BBD"/>
    <w:rsid w:val="003500AC"/>
    <w:rsid w:val="00353BBF"/>
    <w:rsid w:val="003554C8"/>
    <w:rsid w:val="00355682"/>
    <w:rsid w:val="00357B94"/>
    <w:rsid w:val="00360DE6"/>
    <w:rsid w:val="00361C94"/>
    <w:rsid w:val="00363415"/>
    <w:rsid w:val="003639B2"/>
    <w:rsid w:val="0036436F"/>
    <w:rsid w:val="00365803"/>
    <w:rsid w:val="003659F5"/>
    <w:rsid w:val="00365AB5"/>
    <w:rsid w:val="00370410"/>
    <w:rsid w:val="00370785"/>
    <w:rsid w:val="00376321"/>
    <w:rsid w:val="00376F4F"/>
    <w:rsid w:val="00377E40"/>
    <w:rsid w:val="00384974"/>
    <w:rsid w:val="00391D8B"/>
    <w:rsid w:val="00392BE1"/>
    <w:rsid w:val="00393AE5"/>
    <w:rsid w:val="003A174F"/>
    <w:rsid w:val="003A1F95"/>
    <w:rsid w:val="003A37B5"/>
    <w:rsid w:val="003A3A41"/>
    <w:rsid w:val="003A4219"/>
    <w:rsid w:val="003A4331"/>
    <w:rsid w:val="003A502E"/>
    <w:rsid w:val="003A6E14"/>
    <w:rsid w:val="003B17F4"/>
    <w:rsid w:val="003B21E3"/>
    <w:rsid w:val="003B33C2"/>
    <w:rsid w:val="003B4049"/>
    <w:rsid w:val="003B46F4"/>
    <w:rsid w:val="003B4D75"/>
    <w:rsid w:val="003B5327"/>
    <w:rsid w:val="003B7C60"/>
    <w:rsid w:val="003C0A48"/>
    <w:rsid w:val="003C267D"/>
    <w:rsid w:val="003C2780"/>
    <w:rsid w:val="003C2D24"/>
    <w:rsid w:val="003C2E0D"/>
    <w:rsid w:val="003C3AC6"/>
    <w:rsid w:val="003C4F40"/>
    <w:rsid w:val="003C53A3"/>
    <w:rsid w:val="003C5E9E"/>
    <w:rsid w:val="003C62F6"/>
    <w:rsid w:val="003D11F4"/>
    <w:rsid w:val="003D38C5"/>
    <w:rsid w:val="003D521D"/>
    <w:rsid w:val="003D6EA8"/>
    <w:rsid w:val="003E2134"/>
    <w:rsid w:val="003E2670"/>
    <w:rsid w:val="003E275F"/>
    <w:rsid w:val="003E3886"/>
    <w:rsid w:val="003E4126"/>
    <w:rsid w:val="003E4128"/>
    <w:rsid w:val="003E7897"/>
    <w:rsid w:val="003F0735"/>
    <w:rsid w:val="003F113A"/>
    <w:rsid w:val="003F28A1"/>
    <w:rsid w:val="003F2BF4"/>
    <w:rsid w:val="003F45E7"/>
    <w:rsid w:val="003F478B"/>
    <w:rsid w:val="003F4C30"/>
    <w:rsid w:val="003F776F"/>
    <w:rsid w:val="00400148"/>
    <w:rsid w:val="004063DC"/>
    <w:rsid w:val="004075EC"/>
    <w:rsid w:val="00407705"/>
    <w:rsid w:val="00411523"/>
    <w:rsid w:val="0041391D"/>
    <w:rsid w:val="004144B3"/>
    <w:rsid w:val="0041516A"/>
    <w:rsid w:val="004156C0"/>
    <w:rsid w:val="004157A3"/>
    <w:rsid w:val="00415CF5"/>
    <w:rsid w:val="0041685A"/>
    <w:rsid w:val="00417B08"/>
    <w:rsid w:val="004218BE"/>
    <w:rsid w:val="00421CBA"/>
    <w:rsid w:val="00422AF2"/>
    <w:rsid w:val="00425295"/>
    <w:rsid w:val="00425FD5"/>
    <w:rsid w:val="004269EF"/>
    <w:rsid w:val="004276C3"/>
    <w:rsid w:val="00430F79"/>
    <w:rsid w:val="004321ED"/>
    <w:rsid w:val="004408F0"/>
    <w:rsid w:val="00444D71"/>
    <w:rsid w:val="0044580B"/>
    <w:rsid w:val="004473E1"/>
    <w:rsid w:val="004502CE"/>
    <w:rsid w:val="00451718"/>
    <w:rsid w:val="004528F8"/>
    <w:rsid w:val="00454072"/>
    <w:rsid w:val="00456007"/>
    <w:rsid w:val="00461966"/>
    <w:rsid w:val="00461FE0"/>
    <w:rsid w:val="00462B3F"/>
    <w:rsid w:val="00463029"/>
    <w:rsid w:val="00465222"/>
    <w:rsid w:val="00465C63"/>
    <w:rsid w:val="0046614C"/>
    <w:rsid w:val="0046743B"/>
    <w:rsid w:val="00467DD7"/>
    <w:rsid w:val="00471AC6"/>
    <w:rsid w:val="00472E61"/>
    <w:rsid w:val="00473A49"/>
    <w:rsid w:val="00473BD5"/>
    <w:rsid w:val="00477742"/>
    <w:rsid w:val="004806D4"/>
    <w:rsid w:val="0048388E"/>
    <w:rsid w:val="00483A30"/>
    <w:rsid w:val="00484D76"/>
    <w:rsid w:val="004866C0"/>
    <w:rsid w:val="00487421"/>
    <w:rsid w:val="00487E64"/>
    <w:rsid w:val="004900D2"/>
    <w:rsid w:val="004905AF"/>
    <w:rsid w:val="0049075A"/>
    <w:rsid w:val="00491831"/>
    <w:rsid w:val="00491C0D"/>
    <w:rsid w:val="00493CC4"/>
    <w:rsid w:val="00493FC1"/>
    <w:rsid w:val="00494EDB"/>
    <w:rsid w:val="00494FAB"/>
    <w:rsid w:val="0049533D"/>
    <w:rsid w:val="004959FC"/>
    <w:rsid w:val="00496702"/>
    <w:rsid w:val="00497507"/>
    <w:rsid w:val="004977F3"/>
    <w:rsid w:val="004A066F"/>
    <w:rsid w:val="004A0F3D"/>
    <w:rsid w:val="004A0F9A"/>
    <w:rsid w:val="004A17E7"/>
    <w:rsid w:val="004A254E"/>
    <w:rsid w:val="004A2EEE"/>
    <w:rsid w:val="004A5FE7"/>
    <w:rsid w:val="004A76AA"/>
    <w:rsid w:val="004A7C82"/>
    <w:rsid w:val="004B097C"/>
    <w:rsid w:val="004B0B11"/>
    <w:rsid w:val="004B150D"/>
    <w:rsid w:val="004B3AF7"/>
    <w:rsid w:val="004B47C1"/>
    <w:rsid w:val="004B5EAB"/>
    <w:rsid w:val="004B7BFF"/>
    <w:rsid w:val="004C0E72"/>
    <w:rsid w:val="004C124C"/>
    <w:rsid w:val="004C74B6"/>
    <w:rsid w:val="004C7DAA"/>
    <w:rsid w:val="004D50C7"/>
    <w:rsid w:val="004E03BE"/>
    <w:rsid w:val="004E1038"/>
    <w:rsid w:val="004E134C"/>
    <w:rsid w:val="004E3674"/>
    <w:rsid w:val="004E55AA"/>
    <w:rsid w:val="004E5BE9"/>
    <w:rsid w:val="004E7F2E"/>
    <w:rsid w:val="004F4966"/>
    <w:rsid w:val="004F561E"/>
    <w:rsid w:val="0050039F"/>
    <w:rsid w:val="005014F0"/>
    <w:rsid w:val="0050468E"/>
    <w:rsid w:val="00504A85"/>
    <w:rsid w:val="00505D72"/>
    <w:rsid w:val="005077F6"/>
    <w:rsid w:val="0051190E"/>
    <w:rsid w:val="00513148"/>
    <w:rsid w:val="0051319B"/>
    <w:rsid w:val="00514329"/>
    <w:rsid w:val="00514913"/>
    <w:rsid w:val="0051505A"/>
    <w:rsid w:val="00516E0E"/>
    <w:rsid w:val="00517291"/>
    <w:rsid w:val="00517610"/>
    <w:rsid w:val="00522E51"/>
    <w:rsid w:val="005247D0"/>
    <w:rsid w:val="005252B9"/>
    <w:rsid w:val="0053441A"/>
    <w:rsid w:val="005350F8"/>
    <w:rsid w:val="00536DD9"/>
    <w:rsid w:val="00537277"/>
    <w:rsid w:val="005404C4"/>
    <w:rsid w:val="0054164F"/>
    <w:rsid w:val="00541999"/>
    <w:rsid w:val="00541B49"/>
    <w:rsid w:val="00545A80"/>
    <w:rsid w:val="00547D93"/>
    <w:rsid w:val="00551722"/>
    <w:rsid w:val="00553530"/>
    <w:rsid w:val="005542CE"/>
    <w:rsid w:val="00560391"/>
    <w:rsid w:val="005616B7"/>
    <w:rsid w:val="00561A7E"/>
    <w:rsid w:val="00565A0D"/>
    <w:rsid w:val="005671B9"/>
    <w:rsid w:val="00570A28"/>
    <w:rsid w:val="0057193F"/>
    <w:rsid w:val="00571942"/>
    <w:rsid w:val="0057196E"/>
    <w:rsid w:val="005734E6"/>
    <w:rsid w:val="005756C3"/>
    <w:rsid w:val="005779C0"/>
    <w:rsid w:val="00580816"/>
    <w:rsid w:val="0058149B"/>
    <w:rsid w:val="0058203D"/>
    <w:rsid w:val="005903BD"/>
    <w:rsid w:val="00590A7B"/>
    <w:rsid w:val="005926FF"/>
    <w:rsid w:val="00592CB4"/>
    <w:rsid w:val="005952B5"/>
    <w:rsid w:val="00595BB5"/>
    <w:rsid w:val="005A0B78"/>
    <w:rsid w:val="005A2738"/>
    <w:rsid w:val="005A4D14"/>
    <w:rsid w:val="005B0792"/>
    <w:rsid w:val="005B1FC5"/>
    <w:rsid w:val="005B25A7"/>
    <w:rsid w:val="005B43FF"/>
    <w:rsid w:val="005B44EB"/>
    <w:rsid w:val="005B5789"/>
    <w:rsid w:val="005B67E0"/>
    <w:rsid w:val="005B7517"/>
    <w:rsid w:val="005B782B"/>
    <w:rsid w:val="005C13AC"/>
    <w:rsid w:val="005C1424"/>
    <w:rsid w:val="005C1F15"/>
    <w:rsid w:val="005C7A90"/>
    <w:rsid w:val="005C7BBD"/>
    <w:rsid w:val="005D0343"/>
    <w:rsid w:val="005D1AD8"/>
    <w:rsid w:val="005D29FF"/>
    <w:rsid w:val="005D347A"/>
    <w:rsid w:val="005D410D"/>
    <w:rsid w:val="005D4362"/>
    <w:rsid w:val="005D67C2"/>
    <w:rsid w:val="005E1815"/>
    <w:rsid w:val="005E1B43"/>
    <w:rsid w:val="005E203A"/>
    <w:rsid w:val="005E3CD8"/>
    <w:rsid w:val="005E4329"/>
    <w:rsid w:val="005E5459"/>
    <w:rsid w:val="005E7004"/>
    <w:rsid w:val="005F577A"/>
    <w:rsid w:val="005F57E3"/>
    <w:rsid w:val="005F5A80"/>
    <w:rsid w:val="005F5F16"/>
    <w:rsid w:val="005F757C"/>
    <w:rsid w:val="005F7BE8"/>
    <w:rsid w:val="00603796"/>
    <w:rsid w:val="00614836"/>
    <w:rsid w:val="0061494E"/>
    <w:rsid w:val="00615E39"/>
    <w:rsid w:val="006171B6"/>
    <w:rsid w:val="00620586"/>
    <w:rsid w:val="006210E0"/>
    <w:rsid w:val="00622B9D"/>
    <w:rsid w:val="00622F20"/>
    <w:rsid w:val="00623190"/>
    <w:rsid w:val="00624157"/>
    <w:rsid w:val="00626807"/>
    <w:rsid w:val="00627D48"/>
    <w:rsid w:val="0063387E"/>
    <w:rsid w:val="006338C4"/>
    <w:rsid w:val="00634C39"/>
    <w:rsid w:val="00635290"/>
    <w:rsid w:val="00636787"/>
    <w:rsid w:val="00636E1A"/>
    <w:rsid w:val="00637352"/>
    <w:rsid w:val="0063784C"/>
    <w:rsid w:val="00644DAE"/>
    <w:rsid w:val="00646570"/>
    <w:rsid w:val="0064677F"/>
    <w:rsid w:val="00651D07"/>
    <w:rsid w:val="00651D51"/>
    <w:rsid w:val="00654AD6"/>
    <w:rsid w:val="006556A2"/>
    <w:rsid w:val="00656400"/>
    <w:rsid w:val="00657011"/>
    <w:rsid w:val="00660A23"/>
    <w:rsid w:val="00662572"/>
    <w:rsid w:val="006648C7"/>
    <w:rsid w:val="006649D8"/>
    <w:rsid w:val="00664A2E"/>
    <w:rsid w:val="00664B35"/>
    <w:rsid w:val="00667962"/>
    <w:rsid w:val="00667B81"/>
    <w:rsid w:val="00667FBF"/>
    <w:rsid w:val="00670D18"/>
    <w:rsid w:val="006721A7"/>
    <w:rsid w:val="0067273F"/>
    <w:rsid w:val="006727A6"/>
    <w:rsid w:val="00673FA1"/>
    <w:rsid w:val="00675B63"/>
    <w:rsid w:val="0067707A"/>
    <w:rsid w:val="00681A1F"/>
    <w:rsid w:val="006822D2"/>
    <w:rsid w:val="006830CD"/>
    <w:rsid w:val="00684F03"/>
    <w:rsid w:val="00685108"/>
    <w:rsid w:val="006868BC"/>
    <w:rsid w:val="006900E0"/>
    <w:rsid w:val="00690374"/>
    <w:rsid w:val="00691916"/>
    <w:rsid w:val="00693E55"/>
    <w:rsid w:val="006970ED"/>
    <w:rsid w:val="006A1AA0"/>
    <w:rsid w:val="006A2776"/>
    <w:rsid w:val="006A6236"/>
    <w:rsid w:val="006B008B"/>
    <w:rsid w:val="006B2680"/>
    <w:rsid w:val="006B292F"/>
    <w:rsid w:val="006B2B8F"/>
    <w:rsid w:val="006B3369"/>
    <w:rsid w:val="006B3F55"/>
    <w:rsid w:val="006B4958"/>
    <w:rsid w:val="006B692A"/>
    <w:rsid w:val="006C1626"/>
    <w:rsid w:val="006C2106"/>
    <w:rsid w:val="006C59F8"/>
    <w:rsid w:val="006C5B6C"/>
    <w:rsid w:val="006C5CBD"/>
    <w:rsid w:val="006C5CDC"/>
    <w:rsid w:val="006C79FF"/>
    <w:rsid w:val="006D0D9D"/>
    <w:rsid w:val="006D111F"/>
    <w:rsid w:val="006D28CD"/>
    <w:rsid w:val="006D4212"/>
    <w:rsid w:val="006D4322"/>
    <w:rsid w:val="006D6530"/>
    <w:rsid w:val="006E0AD2"/>
    <w:rsid w:val="006E1BAF"/>
    <w:rsid w:val="006E23F9"/>
    <w:rsid w:val="006E4382"/>
    <w:rsid w:val="006E4530"/>
    <w:rsid w:val="006E78AF"/>
    <w:rsid w:val="006E79C4"/>
    <w:rsid w:val="006F0C82"/>
    <w:rsid w:val="006F0D23"/>
    <w:rsid w:val="006F12ED"/>
    <w:rsid w:val="006F1475"/>
    <w:rsid w:val="006F4ADB"/>
    <w:rsid w:val="006F57BC"/>
    <w:rsid w:val="006F5FE9"/>
    <w:rsid w:val="006F6949"/>
    <w:rsid w:val="006F7262"/>
    <w:rsid w:val="00700C3D"/>
    <w:rsid w:val="00701A18"/>
    <w:rsid w:val="00706EF7"/>
    <w:rsid w:val="00706F47"/>
    <w:rsid w:val="007077B6"/>
    <w:rsid w:val="00712033"/>
    <w:rsid w:val="00712DBB"/>
    <w:rsid w:val="00713075"/>
    <w:rsid w:val="00714677"/>
    <w:rsid w:val="00714853"/>
    <w:rsid w:val="0071602A"/>
    <w:rsid w:val="0071688C"/>
    <w:rsid w:val="0071689A"/>
    <w:rsid w:val="00716D0A"/>
    <w:rsid w:val="00717BAB"/>
    <w:rsid w:val="00717D0D"/>
    <w:rsid w:val="00724B83"/>
    <w:rsid w:val="00732E5F"/>
    <w:rsid w:val="00735433"/>
    <w:rsid w:val="00741201"/>
    <w:rsid w:val="00747FDF"/>
    <w:rsid w:val="007508EA"/>
    <w:rsid w:val="007518FC"/>
    <w:rsid w:val="00752439"/>
    <w:rsid w:val="007538CA"/>
    <w:rsid w:val="007608BD"/>
    <w:rsid w:val="00760C92"/>
    <w:rsid w:val="007625F8"/>
    <w:rsid w:val="00766294"/>
    <w:rsid w:val="00770BE6"/>
    <w:rsid w:val="0077303F"/>
    <w:rsid w:val="00774572"/>
    <w:rsid w:val="00774D55"/>
    <w:rsid w:val="00775527"/>
    <w:rsid w:val="00776183"/>
    <w:rsid w:val="00780124"/>
    <w:rsid w:val="0078199B"/>
    <w:rsid w:val="00781C7F"/>
    <w:rsid w:val="00783560"/>
    <w:rsid w:val="00784D66"/>
    <w:rsid w:val="00785032"/>
    <w:rsid w:val="00785494"/>
    <w:rsid w:val="007863B4"/>
    <w:rsid w:val="0078711B"/>
    <w:rsid w:val="00792391"/>
    <w:rsid w:val="00793863"/>
    <w:rsid w:val="00795AE0"/>
    <w:rsid w:val="00797D17"/>
    <w:rsid w:val="00797E4D"/>
    <w:rsid w:val="007A14EE"/>
    <w:rsid w:val="007A31BC"/>
    <w:rsid w:val="007A3A0F"/>
    <w:rsid w:val="007A48D8"/>
    <w:rsid w:val="007A4C39"/>
    <w:rsid w:val="007A517E"/>
    <w:rsid w:val="007A5B01"/>
    <w:rsid w:val="007B0B5F"/>
    <w:rsid w:val="007B397A"/>
    <w:rsid w:val="007B4595"/>
    <w:rsid w:val="007B5705"/>
    <w:rsid w:val="007B58B4"/>
    <w:rsid w:val="007B5A56"/>
    <w:rsid w:val="007C4670"/>
    <w:rsid w:val="007C4828"/>
    <w:rsid w:val="007C496F"/>
    <w:rsid w:val="007C61DA"/>
    <w:rsid w:val="007C6B4A"/>
    <w:rsid w:val="007D105F"/>
    <w:rsid w:val="007D3CF7"/>
    <w:rsid w:val="007D5AC4"/>
    <w:rsid w:val="007D6C95"/>
    <w:rsid w:val="007E0776"/>
    <w:rsid w:val="007E08D0"/>
    <w:rsid w:val="007E1B8B"/>
    <w:rsid w:val="007E41C6"/>
    <w:rsid w:val="007E6BFE"/>
    <w:rsid w:val="007E76A7"/>
    <w:rsid w:val="007E7887"/>
    <w:rsid w:val="007F050E"/>
    <w:rsid w:val="007F2748"/>
    <w:rsid w:val="007F27AC"/>
    <w:rsid w:val="007F3A77"/>
    <w:rsid w:val="007F3AA3"/>
    <w:rsid w:val="007F664A"/>
    <w:rsid w:val="007F6746"/>
    <w:rsid w:val="00800124"/>
    <w:rsid w:val="00802F42"/>
    <w:rsid w:val="00803059"/>
    <w:rsid w:val="00803E7A"/>
    <w:rsid w:val="00806E1D"/>
    <w:rsid w:val="00811911"/>
    <w:rsid w:val="00811A05"/>
    <w:rsid w:val="00812C3C"/>
    <w:rsid w:val="00813480"/>
    <w:rsid w:val="00815509"/>
    <w:rsid w:val="00817E87"/>
    <w:rsid w:val="00821BE5"/>
    <w:rsid w:val="00826978"/>
    <w:rsid w:val="0082698D"/>
    <w:rsid w:val="00832415"/>
    <w:rsid w:val="00832ED0"/>
    <w:rsid w:val="008336AB"/>
    <w:rsid w:val="00835800"/>
    <w:rsid w:val="008360E8"/>
    <w:rsid w:val="008366EE"/>
    <w:rsid w:val="00836B9D"/>
    <w:rsid w:val="008372B7"/>
    <w:rsid w:val="0084479F"/>
    <w:rsid w:val="00846E02"/>
    <w:rsid w:val="00850CC2"/>
    <w:rsid w:val="00850DD8"/>
    <w:rsid w:val="00853486"/>
    <w:rsid w:val="00856631"/>
    <w:rsid w:val="0086011D"/>
    <w:rsid w:val="00860BA1"/>
    <w:rsid w:val="00862A1D"/>
    <w:rsid w:val="008636D7"/>
    <w:rsid w:val="00863832"/>
    <w:rsid w:val="00863D17"/>
    <w:rsid w:val="0086472E"/>
    <w:rsid w:val="008653BE"/>
    <w:rsid w:val="008659D9"/>
    <w:rsid w:val="008670ED"/>
    <w:rsid w:val="00871BC8"/>
    <w:rsid w:val="00874E6C"/>
    <w:rsid w:val="00875359"/>
    <w:rsid w:val="00876B43"/>
    <w:rsid w:val="00880F90"/>
    <w:rsid w:val="008836CC"/>
    <w:rsid w:val="00884B4C"/>
    <w:rsid w:val="0088688A"/>
    <w:rsid w:val="008941F4"/>
    <w:rsid w:val="00895FAC"/>
    <w:rsid w:val="008A3553"/>
    <w:rsid w:val="008A50BD"/>
    <w:rsid w:val="008A593A"/>
    <w:rsid w:val="008A71EF"/>
    <w:rsid w:val="008B076B"/>
    <w:rsid w:val="008B0A52"/>
    <w:rsid w:val="008B2920"/>
    <w:rsid w:val="008B4497"/>
    <w:rsid w:val="008B460E"/>
    <w:rsid w:val="008B4615"/>
    <w:rsid w:val="008B67A8"/>
    <w:rsid w:val="008B6E83"/>
    <w:rsid w:val="008C1816"/>
    <w:rsid w:val="008C4F3D"/>
    <w:rsid w:val="008C60D3"/>
    <w:rsid w:val="008C6A9D"/>
    <w:rsid w:val="008C6AD8"/>
    <w:rsid w:val="008D0835"/>
    <w:rsid w:val="008D4236"/>
    <w:rsid w:val="008E0213"/>
    <w:rsid w:val="008E2635"/>
    <w:rsid w:val="008E33BC"/>
    <w:rsid w:val="008E3FF7"/>
    <w:rsid w:val="008E50C7"/>
    <w:rsid w:val="008E541F"/>
    <w:rsid w:val="008E67CD"/>
    <w:rsid w:val="008E71CB"/>
    <w:rsid w:val="0090267C"/>
    <w:rsid w:val="00902D05"/>
    <w:rsid w:val="00902F2D"/>
    <w:rsid w:val="00904A68"/>
    <w:rsid w:val="0090653A"/>
    <w:rsid w:val="00912E1A"/>
    <w:rsid w:val="00914F6D"/>
    <w:rsid w:val="00917BB5"/>
    <w:rsid w:val="00917F54"/>
    <w:rsid w:val="0092130A"/>
    <w:rsid w:val="00921FF8"/>
    <w:rsid w:val="00922C37"/>
    <w:rsid w:val="00923820"/>
    <w:rsid w:val="009253F5"/>
    <w:rsid w:val="00926B76"/>
    <w:rsid w:val="00933D99"/>
    <w:rsid w:val="009342F3"/>
    <w:rsid w:val="009344B9"/>
    <w:rsid w:val="0093604C"/>
    <w:rsid w:val="00936B94"/>
    <w:rsid w:val="009373A8"/>
    <w:rsid w:val="00937DEB"/>
    <w:rsid w:val="00942141"/>
    <w:rsid w:val="0094390D"/>
    <w:rsid w:val="00945E64"/>
    <w:rsid w:val="00954270"/>
    <w:rsid w:val="00961501"/>
    <w:rsid w:val="009619FD"/>
    <w:rsid w:val="00962518"/>
    <w:rsid w:val="00962912"/>
    <w:rsid w:val="009740A2"/>
    <w:rsid w:val="009752A0"/>
    <w:rsid w:val="00976678"/>
    <w:rsid w:val="00980A3B"/>
    <w:rsid w:val="00980AA5"/>
    <w:rsid w:val="0098390C"/>
    <w:rsid w:val="009908D4"/>
    <w:rsid w:val="009915F9"/>
    <w:rsid w:val="00991DEE"/>
    <w:rsid w:val="00993175"/>
    <w:rsid w:val="00993BBB"/>
    <w:rsid w:val="009944DA"/>
    <w:rsid w:val="0099799B"/>
    <w:rsid w:val="009A20BF"/>
    <w:rsid w:val="009A23A7"/>
    <w:rsid w:val="009A2AF6"/>
    <w:rsid w:val="009A4C1A"/>
    <w:rsid w:val="009B1BC3"/>
    <w:rsid w:val="009B1E67"/>
    <w:rsid w:val="009B6F0A"/>
    <w:rsid w:val="009C27F3"/>
    <w:rsid w:val="009C704A"/>
    <w:rsid w:val="009C7B97"/>
    <w:rsid w:val="009C7BDC"/>
    <w:rsid w:val="009D0F99"/>
    <w:rsid w:val="009D1358"/>
    <w:rsid w:val="009D2101"/>
    <w:rsid w:val="009D2691"/>
    <w:rsid w:val="009D438C"/>
    <w:rsid w:val="009D4F95"/>
    <w:rsid w:val="009D6E04"/>
    <w:rsid w:val="009D6E7B"/>
    <w:rsid w:val="009D6FFF"/>
    <w:rsid w:val="009D7490"/>
    <w:rsid w:val="009E19FC"/>
    <w:rsid w:val="009E2564"/>
    <w:rsid w:val="009E2F44"/>
    <w:rsid w:val="009E3D7E"/>
    <w:rsid w:val="009E3DB0"/>
    <w:rsid w:val="009E5875"/>
    <w:rsid w:val="009F0865"/>
    <w:rsid w:val="009F100B"/>
    <w:rsid w:val="009F155E"/>
    <w:rsid w:val="009F4588"/>
    <w:rsid w:val="009F59CD"/>
    <w:rsid w:val="009F5E8C"/>
    <w:rsid w:val="00A00411"/>
    <w:rsid w:val="00A0102E"/>
    <w:rsid w:val="00A03032"/>
    <w:rsid w:val="00A04AFD"/>
    <w:rsid w:val="00A05248"/>
    <w:rsid w:val="00A11BB3"/>
    <w:rsid w:val="00A11F72"/>
    <w:rsid w:val="00A12FAF"/>
    <w:rsid w:val="00A12FFE"/>
    <w:rsid w:val="00A134BC"/>
    <w:rsid w:val="00A13D75"/>
    <w:rsid w:val="00A16C28"/>
    <w:rsid w:val="00A17AAB"/>
    <w:rsid w:val="00A20751"/>
    <w:rsid w:val="00A20FE7"/>
    <w:rsid w:val="00A21FBB"/>
    <w:rsid w:val="00A246B1"/>
    <w:rsid w:val="00A31273"/>
    <w:rsid w:val="00A321A4"/>
    <w:rsid w:val="00A324F1"/>
    <w:rsid w:val="00A331C0"/>
    <w:rsid w:val="00A35DA6"/>
    <w:rsid w:val="00A37351"/>
    <w:rsid w:val="00A3785D"/>
    <w:rsid w:val="00A4278E"/>
    <w:rsid w:val="00A44B25"/>
    <w:rsid w:val="00A450B2"/>
    <w:rsid w:val="00A46C1B"/>
    <w:rsid w:val="00A5011C"/>
    <w:rsid w:val="00A50156"/>
    <w:rsid w:val="00A50D7E"/>
    <w:rsid w:val="00A533B2"/>
    <w:rsid w:val="00A54BDC"/>
    <w:rsid w:val="00A626B8"/>
    <w:rsid w:val="00A62F9E"/>
    <w:rsid w:val="00A634DE"/>
    <w:rsid w:val="00A65787"/>
    <w:rsid w:val="00A67749"/>
    <w:rsid w:val="00A718D4"/>
    <w:rsid w:val="00A7269A"/>
    <w:rsid w:val="00A7319D"/>
    <w:rsid w:val="00A73A0B"/>
    <w:rsid w:val="00A73FD6"/>
    <w:rsid w:val="00A74B84"/>
    <w:rsid w:val="00A766C7"/>
    <w:rsid w:val="00A7751F"/>
    <w:rsid w:val="00A84618"/>
    <w:rsid w:val="00A853D6"/>
    <w:rsid w:val="00A858E0"/>
    <w:rsid w:val="00A872DD"/>
    <w:rsid w:val="00A90700"/>
    <w:rsid w:val="00A90CFE"/>
    <w:rsid w:val="00A9146D"/>
    <w:rsid w:val="00A917D4"/>
    <w:rsid w:val="00A9306E"/>
    <w:rsid w:val="00A9687F"/>
    <w:rsid w:val="00AA4DF6"/>
    <w:rsid w:val="00AA59B8"/>
    <w:rsid w:val="00AA5E2B"/>
    <w:rsid w:val="00AA6448"/>
    <w:rsid w:val="00AB138E"/>
    <w:rsid w:val="00AB22AF"/>
    <w:rsid w:val="00AB3BC9"/>
    <w:rsid w:val="00AB61B3"/>
    <w:rsid w:val="00AC0C21"/>
    <w:rsid w:val="00AC4A73"/>
    <w:rsid w:val="00AC518E"/>
    <w:rsid w:val="00AC549D"/>
    <w:rsid w:val="00AC55B3"/>
    <w:rsid w:val="00AC614E"/>
    <w:rsid w:val="00AC70F7"/>
    <w:rsid w:val="00AD0D27"/>
    <w:rsid w:val="00AD27D4"/>
    <w:rsid w:val="00AD4F48"/>
    <w:rsid w:val="00AD74E5"/>
    <w:rsid w:val="00AE150A"/>
    <w:rsid w:val="00AE7281"/>
    <w:rsid w:val="00AE7BBD"/>
    <w:rsid w:val="00AF005B"/>
    <w:rsid w:val="00AF0A1D"/>
    <w:rsid w:val="00AF124B"/>
    <w:rsid w:val="00AF1740"/>
    <w:rsid w:val="00AF3140"/>
    <w:rsid w:val="00AF5BE6"/>
    <w:rsid w:val="00AF69B3"/>
    <w:rsid w:val="00AF6C5D"/>
    <w:rsid w:val="00AF6E6B"/>
    <w:rsid w:val="00AF7700"/>
    <w:rsid w:val="00AF7F8D"/>
    <w:rsid w:val="00B02767"/>
    <w:rsid w:val="00B041CB"/>
    <w:rsid w:val="00B04BBB"/>
    <w:rsid w:val="00B11835"/>
    <w:rsid w:val="00B12985"/>
    <w:rsid w:val="00B134F2"/>
    <w:rsid w:val="00B13C11"/>
    <w:rsid w:val="00B15535"/>
    <w:rsid w:val="00B15710"/>
    <w:rsid w:val="00B15AED"/>
    <w:rsid w:val="00B16466"/>
    <w:rsid w:val="00B2140C"/>
    <w:rsid w:val="00B22BF3"/>
    <w:rsid w:val="00B24316"/>
    <w:rsid w:val="00B24B10"/>
    <w:rsid w:val="00B25413"/>
    <w:rsid w:val="00B25953"/>
    <w:rsid w:val="00B27203"/>
    <w:rsid w:val="00B276B3"/>
    <w:rsid w:val="00B40646"/>
    <w:rsid w:val="00B420DB"/>
    <w:rsid w:val="00B4311D"/>
    <w:rsid w:val="00B4572C"/>
    <w:rsid w:val="00B46B43"/>
    <w:rsid w:val="00B50023"/>
    <w:rsid w:val="00B50A3E"/>
    <w:rsid w:val="00B53EB7"/>
    <w:rsid w:val="00B5475F"/>
    <w:rsid w:val="00B571FD"/>
    <w:rsid w:val="00B63EDB"/>
    <w:rsid w:val="00B644AE"/>
    <w:rsid w:val="00B673CD"/>
    <w:rsid w:val="00B676D3"/>
    <w:rsid w:val="00B676F9"/>
    <w:rsid w:val="00B70B38"/>
    <w:rsid w:val="00B81C34"/>
    <w:rsid w:val="00B84444"/>
    <w:rsid w:val="00B844B2"/>
    <w:rsid w:val="00B856B6"/>
    <w:rsid w:val="00B85D69"/>
    <w:rsid w:val="00B8729E"/>
    <w:rsid w:val="00B87319"/>
    <w:rsid w:val="00B908CC"/>
    <w:rsid w:val="00B912C6"/>
    <w:rsid w:val="00B926F1"/>
    <w:rsid w:val="00B9389D"/>
    <w:rsid w:val="00B95E18"/>
    <w:rsid w:val="00B9659A"/>
    <w:rsid w:val="00BA12E4"/>
    <w:rsid w:val="00BA27E6"/>
    <w:rsid w:val="00BA4F2F"/>
    <w:rsid w:val="00BB01BD"/>
    <w:rsid w:val="00BB046C"/>
    <w:rsid w:val="00BB5A13"/>
    <w:rsid w:val="00BC21E0"/>
    <w:rsid w:val="00BC229C"/>
    <w:rsid w:val="00BC4A38"/>
    <w:rsid w:val="00BC4ED4"/>
    <w:rsid w:val="00BC5166"/>
    <w:rsid w:val="00BD06C4"/>
    <w:rsid w:val="00BD0A21"/>
    <w:rsid w:val="00BD1950"/>
    <w:rsid w:val="00BD285D"/>
    <w:rsid w:val="00BD3664"/>
    <w:rsid w:val="00BD3FCC"/>
    <w:rsid w:val="00BD4037"/>
    <w:rsid w:val="00BD48D3"/>
    <w:rsid w:val="00BD56E2"/>
    <w:rsid w:val="00BD6C40"/>
    <w:rsid w:val="00BE027D"/>
    <w:rsid w:val="00BE117E"/>
    <w:rsid w:val="00BE181E"/>
    <w:rsid w:val="00BE1E20"/>
    <w:rsid w:val="00BE3675"/>
    <w:rsid w:val="00BE4500"/>
    <w:rsid w:val="00BE52FF"/>
    <w:rsid w:val="00BE5A04"/>
    <w:rsid w:val="00BE6472"/>
    <w:rsid w:val="00BE6624"/>
    <w:rsid w:val="00BE690A"/>
    <w:rsid w:val="00BE69E9"/>
    <w:rsid w:val="00BF2CB9"/>
    <w:rsid w:val="00BF3143"/>
    <w:rsid w:val="00BF5E51"/>
    <w:rsid w:val="00BF62DD"/>
    <w:rsid w:val="00C01B33"/>
    <w:rsid w:val="00C04ED5"/>
    <w:rsid w:val="00C0506D"/>
    <w:rsid w:val="00C0531C"/>
    <w:rsid w:val="00C066A1"/>
    <w:rsid w:val="00C06EBB"/>
    <w:rsid w:val="00C10CCE"/>
    <w:rsid w:val="00C121C0"/>
    <w:rsid w:val="00C14262"/>
    <w:rsid w:val="00C14E07"/>
    <w:rsid w:val="00C17442"/>
    <w:rsid w:val="00C179DD"/>
    <w:rsid w:val="00C17A63"/>
    <w:rsid w:val="00C20A3C"/>
    <w:rsid w:val="00C24117"/>
    <w:rsid w:val="00C24716"/>
    <w:rsid w:val="00C24761"/>
    <w:rsid w:val="00C25479"/>
    <w:rsid w:val="00C2569B"/>
    <w:rsid w:val="00C25A07"/>
    <w:rsid w:val="00C25B83"/>
    <w:rsid w:val="00C26566"/>
    <w:rsid w:val="00C3278F"/>
    <w:rsid w:val="00C34569"/>
    <w:rsid w:val="00C371CE"/>
    <w:rsid w:val="00C42626"/>
    <w:rsid w:val="00C450AF"/>
    <w:rsid w:val="00C461BA"/>
    <w:rsid w:val="00C4670F"/>
    <w:rsid w:val="00C47339"/>
    <w:rsid w:val="00C47B17"/>
    <w:rsid w:val="00C53164"/>
    <w:rsid w:val="00C5450F"/>
    <w:rsid w:val="00C55877"/>
    <w:rsid w:val="00C56052"/>
    <w:rsid w:val="00C5607C"/>
    <w:rsid w:val="00C56C59"/>
    <w:rsid w:val="00C614A8"/>
    <w:rsid w:val="00C6158A"/>
    <w:rsid w:val="00C63F22"/>
    <w:rsid w:val="00C64617"/>
    <w:rsid w:val="00C64D48"/>
    <w:rsid w:val="00C676B3"/>
    <w:rsid w:val="00C70668"/>
    <w:rsid w:val="00C71E5D"/>
    <w:rsid w:val="00C74631"/>
    <w:rsid w:val="00C77E46"/>
    <w:rsid w:val="00C8087A"/>
    <w:rsid w:val="00C83F18"/>
    <w:rsid w:val="00C84FA0"/>
    <w:rsid w:val="00C857B2"/>
    <w:rsid w:val="00C87DA1"/>
    <w:rsid w:val="00C905D0"/>
    <w:rsid w:val="00C90696"/>
    <w:rsid w:val="00C93534"/>
    <w:rsid w:val="00C96E8A"/>
    <w:rsid w:val="00CA1C68"/>
    <w:rsid w:val="00CA3BA9"/>
    <w:rsid w:val="00CB14B5"/>
    <w:rsid w:val="00CB158B"/>
    <w:rsid w:val="00CB5A38"/>
    <w:rsid w:val="00CC2D9A"/>
    <w:rsid w:val="00CC445A"/>
    <w:rsid w:val="00CC4A64"/>
    <w:rsid w:val="00CD0563"/>
    <w:rsid w:val="00CD57F7"/>
    <w:rsid w:val="00CD5AB7"/>
    <w:rsid w:val="00CD5B97"/>
    <w:rsid w:val="00CD6BAB"/>
    <w:rsid w:val="00CE09A3"/>
    <w:rsid w:val="00CE112D"/>
    <w:rsid w:val="00CE20AD"/>
    <w:rsid w:val="00CE3D7B"/>
    <w:rsid w:val="00CE6C4A"/>
    <w:rsid w:val="00CF6A37"/>
    <w:rsid w:val="00CF7105"/>
    <w:rsid w:val="00D00D4A"/>
    <w:rsid w:val="00D02F25"/>
    <w:rsid w:val="00D03971"/>
    <w:rsid w:val="00D10A17"/>
    <w:rsid w:val="00D12204"/>
    <w:rsid w:val="00D1346E"/>
    <w:rsid w:val="00D137E9"/>
    <w:rsid w:val="00D13CD6"/>
    <w:rsid w:val="00D1410F"/>
    <w:rsid w:val="00D169E4"/>
    <w:rsid w:val="00D207EA"/>
    <w:rsid w:val="00D20BB7"/>
    <w:rsid w:val="00D213E3"/>
    <w:rsid w:val="00D217DB"/>
    <w:rsid w:val="00D224B2"/>
    <w:rsid w:val="00D228FB"/>
    <w:rsid w:val="00D2417B"/>
    <w:rsid w:val="00D24230"/>
    <w:rsid w:val="00D25B78"/>
    <w:rsid w:val="00D30D1A"/>
    <w:rsid w:val="00D3163D"/>
    <w:rsid w:val="00D316DE"/>
    <w:rsid w:val="00D31BEB"/>
    <w:rsid w:val="00D34D27"/>
    <w:rsid w:val="00D3551B"/>
    <w:rsid w:val="00D35D8A"/>
    <w:rsid w:val="00D36596"/>
    <w:rsid w:val="00D423EA"/>
    <w:rsid w:val="00D4388D"/>
    <w:rsid w:val="00D44933"/>
    <w:rsid w:val="00D44ECE"/>
    <w:rsid w:val="00D4606C"/>
    <w:rsid w:val="00D4692D"/>
    <w:rsid w:val="00D47532"/>
    <w:rsid w:val="00D502C9"/>
    <w:rsid w:val="00D5036C"/>
    <w:rsid w:val="00D5234F"/>
    <w:rsid w:val="00D5568B"/>
    <w:rsid w:val="00D55FBB"/>
    <w:rsid w:val="00D60C4F"/>
    <w:rsid w:val="00D61CDB"/>
    <w:rsid w:val="00D648D1"/>
    <w:rsid w:val="00D65454"/>
    <w:rsid w:val="00D65E63"/>
    <w:rsid w:val="00D65F9E"/>
    <w:rsid w:val="00D668FA"/>
    <w:rsid w:val="00D66E14"/>
    <w:rsid w:val="00D73D90"/>
    <w:rsid w:val="00D76223"/>
    <w:rsid w:val="00D763D3"/>
    <w:rsid w:val="00D80602"/>
    <w:rsid w:val="00D80FB2"/>
    <w:rsid w:val="00D82A1C"/>
    <w:rsid w:val="00D83B9A"/>
    <w:rsid w:val="00D84F96"/>
    <w:rsid w:val="00D85AA8"/>
    <w:rsid w:val="00D863B2"/>
    <w:rsid w:val="00D86FFC"/>
    <w:rsid w:val="00D874C9"/>
    <w:rsid w:val="00D93C07"/>
    <w:rsid w:val="00D94B8A"/>
    <w:rsid w:val="00D9646F"/>
    <w:rsid w:val="00D97224"/>
    <w:rsid w:val="00D9788D"/>
    <w:rsid w:val="00DA12F3"/>
    <w:rsid w:val="00DA2972"/>
    <w:rsid w:val="00DA4A71"/>
    <w:rsid w:val="00DA72C8"/>
    <w:rsid w:val="00DA779C"/>
    <w:rsid w:val="00DB44D1"/>
    <w:rsid w:val="00DB6066"/>
    <w:rsid w:val="00DB78EC"/>
    <w:rsid w:val="00DB7D09"/>
    <w:rsid w:val="00DB7D70"/>
    <w:rsid w:val="00DC06F5"/>
    <w:rsid w:val="00DC25B0"/>
    <w:rsid w:val="00DC3ACA"/>
    <w:rsid w:val="00DC53F8"/>
    <w:rsid w:val="00DC580A"/>
    <w:rsid w:val="00DC7E0B"/>
    <w:rsid w:val="00DD07B8"/>
    <w:rsid w:val="00DD2C14"/>
    <w:rsid w:val="00DD40B4"/>
    <w:rsid w:val="00DD6915"/>
    <w:rsid w:val="00DD6A8F"/>
    <w:rsid w:val="00DD749C"/>
    <w:rsid w:val="00DD76DC"/>
    <w:rsid w:val="00DE0BC9"/>
    <w:rsid w:val="00DE52CF"/>
    <w:rsid w:val="00DE6312"/>
    <w:rsid w:val="00DF0F9E"/>
    <w:rsid w:val="00DF36E3"/>
    <w:rsid w:val="00DF410D"/>
    <w:rsid w:val="00DF7162"/>
    <w:rsid w:val="00E001F0"/>
    <w:rsid w:val="00E00261"/>
    <w:rsid w:val="00E0778C"/>
    <w:rsid w:val="00E07E92"/>
    <w:rsid w:val="00E100B9"/>
    <w:rsid w:val="00E105EE"/>
    <w:rsid w:val="00E108F5"/>
    <w:rsid w:val="00E1496A"/>
    <w:rsid w:val="00E14F3C"/>
    <w:rsid w:val="00E15FFB"/>
    <w:rsid w:val="00E17339"/>
    <w:rsid w:val="00E21CDF"/>
    <w:rsid w:val="00E21E72"/>
    <w:rsid w:val="00E22BD9"/>
    <w:rsid w:val="00E23D32"/>
    <w:rsid w:val="00E24884"/>
    <w:rsid w:val="00E25192"/>
    <w:rsid w:val="00E25644"/>
    <w:rsid w:val="00E310A9"/>
    <w:rsid w:val="00E31C31"/>
    <w:rsid w:val="00E331C2"/>
    <w:rsid w:val="00E34B54"/>
    <w:rsid w:val="00E35942"/>
    <w:rsid w:val="00E35EE2"/>
    <w:rsid w:val="00E364AD"/>
    <w:rsid w:val="00E3715C"/>
    <w:rsid w:val="00E3764C"/>
    <w:rsid w:val="00E37B68"/>
    <w:rsid w:val="00E40A1C"/>
    <w:rsid w:val="00E40A2D"/>
    <w:rsid w:val="00E40E43"/>
    <w:rsid w:val="00E41EBC"/>
    <w:rsid w:val="00E42953"/>
    <w:rsid w:val="00E44C4B"/>
    <w:rsid w:val="00E4668E"/>
    <w:rsid w:val="00E51E97"/>
    <w:rsid w:val="00E520E2"/>
    <w:rsid w:val="00E5271F"/>
    <w:rsid w:val="00E531C3"/>
    <w:rsid w:val="00E54838"/>
    <w:rsid w:val="00E556B2"/>
    <w:rsid w:val="00E55EA3"/>
    <w:rsid w:val="00E609D3"/>
    <w:rsid w:val="00E60EAA"/>
    <w:rsid w:val="00E626D2"/>
    <w:rsid w:val="00E71FD2"/>
    <w:rsid w:val="00E75E11"/>
    <w:rsid w:val="00E81B1F"/>
    <w:rsid w:val="00E820F7"/>
    <w:rsid w:val="00E822CD"/>
    <w:rsid w:val="00E85CEE"/>
    <w:rsid w:val="00E8687F"/>
    <w:rsid w:val="00E914EB"/>
    <w:rsid w:val="00E91E58"/>
    <w:rsid w:val="00E9408A"/>
    <w:rsid w:val="00E94B5F"/>
    <w:rsid w:val="00E97CB3"/>
    <w:rsid w:val="00EA0E2F"/>
    <w:rsid w:val="00EA17B7"/>
    <w:rsid w:val="00EA30F8"/>
    <w:rsid w:val="00EA3D12"/>
    <w:rsid w:val="00EA4D2D"/>
    <w:rsid w:val="00EA7737"/>
    <w:rsid w:val="00EB09D6"/>
    <w:rsid w:val="00EB2869"/>
    <w:rsid w:val="00EB3496"/>
    <w:rsid w:val="00EB5221"/>
    <w:rsid w:val="00EB736E"/>
    <w:rsid w:val="00EB7DE4"/>
    <w:rsid w:val="00ED0E13"/>
    <w:rsid w:val="00ED2269"/>
    <w:rsid w:val="00ED33E5"/>
    <w:rsid w:val="00ED76BC"/>
    <w:rsid w:val="00EE64CD"/>
    <w:rsid w:val="00EE6CD8"/>
    <w:rsid w:val="00EE7680"/>
    <w:rsid w:val="00EE7E46"/>
    <w:rsid w:val="00EF194F"/>
    <w:rsid w:val="00EF23E3"/>
    <w:rsid w:val="00EF4D37"/>
    <w:rsid w:val="00EF6D0F"/>
    <w:rsid w:val="00EF7CE3"/>
    <w:rsid w:val="00F023AA"/>
    <w:rsid w:val="00F03AF3"/>
    <w:rsid w:val="00F10621"/>
    <w:rsid w:val="00F11C5F"/>
    <w:rsid w:val="00F12ECC"/>
    <w:rsid w:val="00F212CD"/>
    <w:rsid w:val="00F21C7E"/>
    <w:rsid w:val="00F2295F"/>
    <w:rsid w:val="00F22FB4"/>
    <w:rsid w:val="00F23030"/>
    <w:rsid w:val="00F23551"/>
    <w:rsid w:val="00F235CE"/>
    <w:rsid w:val="00F24791"/>
    <w:rsid w:val="00F24A1A"/>
    <w:rsid w:val="00F24E40"/>
    <w:rsid w:val="00F26138"/>
    <w:rsid w:val="00F273C3"/>
    <w:rsid w:val="00F2741E"/>
    <w:rsid w:val="00F31732"/>
    <w:rsid w:val="00F359E2"/>
    <w:rsid w:val="00F36121"/>
    <w:rsid w:val="00F413E5"/>
    <w:rsid w:val="00F41915"/>
    <w:rsid w:val="00F4330C"/>
    <w:rsid w:val="00F45223"/>
    <w:rsid w:val="00F4634C"/>
    <w:rsid w:val="00F4737A"/>
    <w:rsid w:val="00F47F65"/>
    <w:rsid w:val="00F506C0"/>
    <w:rsid w:val="00F5091C"/>
    <w:rsid w:val="00F53315"/>
    <w:rsid w:val="00F53841"/>
    <w:rsid w:val="00F54E06"/>
    <w:rsid w:val="00F560DE"/>
    <w:rsid w:val="00F60284"/>
    <w:rsid w:val="00F617CF"/>
    <w:rsid w:val="00F633B9"/>
    <w:rsid w:val="00F64DF1"/>
    <w:rsid w:val="00F65064"/>
    <w:rsid w:val="00F6510F"/>
    <w:rsid w:val="00F712B5"/>
    <w:rsid w:val="00F71DDA"/>
    <w:rsid w:val="00F7244C"/>
    <w:rsid w:val="00F72EDC"/>
    <w:rsid w:val="00F74CFF"/>
    <w:rsid w:val="00F77904"/>
    <w:rsid w:val="00F77AC6"/>
    <w:rsid w:val="00F85207"/>
    <w:rsid w:val="00F86977"/>
    <w:rsid w:val="00F9335E"/>
    <w:rsid w:val="00F93D51"/>
    <w:rsid w:val="00F9484A"/>
    <w:rsid w:val="00F96003"/>
    <w:rsid w:val="00F969E8"/>
    <w:rsid w:val="00F972EB"/>
    <w:rsid w:val="00FA1447"/>
    <w:rsid w:val="00FA41AA"/>
    <w:rsid w:val="00FA6A79"/>
    <w:rsid w:val="00FA6AC5"/>
    <w:rsid w:val="00FA7D7C"/>
    <w:rsid w:val="00FB5009"/>
    <w:rsid w:val="00FB6C8C"/>
    <w:rsid w:val="00FC4263"/>
    <w:rsid w:val="00FC46B1"/>
    <w:rsid w:val="00FC4790"/>
    <w:rsid w:val="00FC4EF5"/>
    <w:rsid w:val="00FC52AD"/>
    <w:rsid w:val="00FC539A"/>
    <w:rsid w:val="00FC5559"/>
    <w:rsid w:val="00FC7315"/>
    <w:rsid w:val="00FC739A"/>
    <w:rsid w:val="00FD0EC7"/>
    <w:rsid w:val="00FD3ADA"/>
    <w:rsid w:val="00FD7D47"/>
    <w:rsid w:val="00FE1D17"/>
    <w:rsid w:val="00FE2D4C"/>
    <w:rsid w:val="00FE2E22"/>
    <w:rsid w:val="00FE4FE4"/>
    <w:rsid w:val="00FE6315"/>
    <w:rsid w:val="00FE6B7D"/>
    <w:rsid w:val="00FE7588"/>
    <w:rsid w:val="00FE76A1"/>
    <w:rsid w:val="00FE794E"/>
    <w:rsid w:val="00FF00C6"/>
    <w:rsid w:val="00FF0BE1"/>
    <w:rsid w:val="00FF2623"/>
    <w:rsid w:val="00FF3E8E"/>
    <w:rsid w:val="00FF639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uiPriority="99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Text"/>
    <w:qFormat/>
    <w:rsid w:val="004B5EAB"/>
    <w:pPr>
      <w:spacing w:before="120" w:after="120"/>
      <w:jc w:val="both"/>
    </w:pPr>
    <w:rPr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A8F"/>
    <w:pPr>
      <w:keepNext/>
      <w:numPr>
        <w:numId w:val="1"/>
      </w:numPr>
      <w:spacing w:before="240" w:after="60"/>
      <w:jc w:val="left"/>
      <w:outlineLvl w:val="0"/>
    </w:pPr>
    <w:rPr>
      <w:rFonts w:cs="Arial"/>
      <w:b/>
      <w:bCs/>
      <w:caps/>
      <w:color w:val="17365D" w:themeColor="text2" w:themeShade="BF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B5EAB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color w:val="17365D" w:themeColor="text2" w:themeShade="BF"/>
      <w:sz w:val="26"/>
      <w:szCs w:val="28"/>
    </w:rPr>
  </w:style>
  <w:style w:type="paragraph" w:styleId="Heading3">
    <w:name w:val="heading 3"/>
    <w:basedOn w:val="Normal"/>
    <w:next w:val="Normal"/>
    <w:qFormat/>
    <w:rsid w:val="005350F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1F497D" w:themeColor="text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32377"/>
    <w:pPr>
      <w:numPr>
        <w:ilvl w:val="3"/>
        <w:numId w:val="1"/>
      </w:numPr>
      <w:spacing w:before="360" w:after="240"/>
      <w:outlineLvl w:val="3"/>
    </w:pPr>
    <w:rPr>
      <w:b/>
      <w:i/>
      <w:color w:val="1F497D" w:themeColor="text2"/>
    </w:rPr>
  </w:style>
  <w:style w:type="paragraph" w:styleId="Heading5">
    <w:name w:val="heading 5"/>
    <w:basedOn w:val="Normal"/>
    <w:next w:val="Normal"/>
    <w:link w:val="Heading5Char"/>
    <w:uiPriority w:val="9"/>
    <w:qFormat/>
    <w:rsid w:val="00FE794E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E794E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C2549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4C2549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4C2549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AD340F"/>
    <w:pPr>
      <w:tabs>
        <w:tab w:val="center" w:pos="4153"/>
        <w:tab w:val="right" w:pos="8306"/>
      </w:tabs>
      <w:jc w:val="right"/>
    </w:pPr>
    <w:rPr>
      <w:color w:val="7F7F7F"/>
    </w:rPr>
  </w:style>
  <w:style w:type="paragraph" w:styleId="Footer">
    <w:name w:val="footer"/>
    <w:basedOn w:val="Normal"/>
    <w:link w:val="FooterChar"/>
    <w:uiPriority w:val="99"/>
    <w:rsid w:val="00D46A5D"/>
    <w:pPr>
      <w:tabs>
        <w:tab w:val="left" w:pos="7655"/>
        <w:tab w:val="left" w:pos="7711"/>
        <w:tab w:val="left" w:pos="7768"/>
        <w:tab w:val="left" w:pos="7825"/>
        <w:tab w:val="left" w:pos="7881"/>
        <w:tab w:val="left" w:pos="7938"/>
        <w:tab w:val="left" w:pos="12928"/>
        <w:tab w:val="left" w:pos="12984"/>
        <w:tab w:val="left" w:pos="13041"/>
        <w:tab w:val="left" w:pos="13098"/>
        <w:tab w:val="left" w:pos="13154"/>
        <w:tab w:val="left" w:pos="13211"/>
        <w:tab w:val="left" w:pos="13268"/>
      </w:tabs>
    </w:pPr>
    <w:rPr>
      <w:color w:val="7F7F7F"/>
    </w:rPr>
  </w:style>
  <w:style w:type="character" w:styleId="PageNumber">
    <w:name w:val="page number"/>
    <w:basedOn w:val="DefaultParagraphFont"/>
    <w:rsid w:val="002D216C"/>
  </w:style>
  <w:style w:type="paragraph" w:styleId="Title">
    <w:name w:val="Title"/>
    <w:basedOn w:val="Normal"/>
    <w:qFormat/>
    <w:rsid w:val="002066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qFormat/>
    <w:rsid w:val="00B62220"/>
    <w:pPr>
      <w:tabs>
        <w:tab w:val="left" w:pos="480"/>
        <w:tab w:val="right" w:leader="dot" w:pos="8777"/>
      </w:tabs>
    </w:pPr>
  </w:style>
  <w:style w:type="paragraph" w:styleId="TOC2">
    <w:name w:val="toc 2"/>
    <w:basedOn w:val="Normal"/>
    <w:next w:val="Normal"/>
    <w:autoRedefine/>
    <w:uiPriority w:val="39"/>
    <w:qFormat/>
    <w:rsid w:val="0020660C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0660C"/>
    <w:pPr>
      <w:ind w:left="480"/>
    </w:pPr>
  </w:style>
  <w:style w:type="character" w:styleId="LineNumber">
    <w:name w:val="line number"/>
    <w:basedOn w:val="DefaultParagraphFont"/>
    <w:uiPriority w:val="99"/>
    <w:semiHidden/>
    <w:unhideWhenUsed/>
    <w:rsid w:val="007B4156"/>
  </w:style>
  <w:style w:type="paragraph" w:customStyle="1" w:styleId="Titlenotoc">
    <w:name w:val="Title_no toc"/>
    <w:basedOn w:val="Normal"/>
    <w:next w:val="Normal"/>
    <w:qFormat/>
    <w:rsid w:val="001A7927"/>
    <w:pPr>
      <w:spacing w:before="240" w:after="60"/>
      <w:jc w:val="center"/>
    </w:pPr>
    <w:rPr>
      <w:b/>
      <w:caps/>
      <w:color w:val="0F243E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58"/>
    <w:rPr>
      <w:rFonts w:ascii="Tahoma" w:hAnsi="Tahoma" w:cs="Tahoma"/>
      <w:sz w:val="16"/>
      <w:szCs w:val="1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32377"/>
    <w:rPr>
      <w:b/>
      <w:i/>
      <w:color w:val="1F497D" w:themeColor="text2"/>
      <w:sz w:val="22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E794E"/>
    <w:rPr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FE794E"/>
    <w:rPr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549"/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549"/>
    <w:rPr>
      <w:rFonts w:ascii="Calibri" w:eastAsia="Times New Roman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549"/>
    <w:rPr>
      <w:rFonts w:ascii="Cambria" w:eastAsia="Times New Roman" w:hAnsi="Cambria" w:cs="Times New Roman"/>
      <w:sz w:val="22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4C2549"/>
    <w:pPr>
      <w:ind w:left="720"/>
    </w:pPr>
  </w:style>
  <w:style w:type="paragraph" w:customStyle="1" w:styleId="IndentedText">
    <w:name w:val="Indented Text"/>
    <w:basedOn w:val="Normal"/>
    <w:qFormat/>
    <w:rsid w:val="00E41D30"/>
    <w:pPr>
      <w:ind w:left="357"/>
    </w:pPr>
  </w:style>
  <w:style w:type="paragraph" w:customStyle="1" w:styleId="Normal3">
    <w:name w:val="Normal 3"/>
    <w:basedOn w:val="Normal"/>
    <w:qFormat/>
    <w:rsid w:val="00D65454"/>
    <w:pPr>
      <w:numPr>
        <w:numId w:val="6"/>
      </w:numPr>
      <w:spacing w:before="0" w:after="0"/>
      <w:jc w:val="left"/>
    </w:pPr>
    <w:rPr>
      <w:b/>
    </w:rPr>
  </w:style>
  <w:style w:type="paragraph" w:customStyle="1" w:styleId="Normal4">
    <w:name w:val="Normal 4"/>
    <w:basedOn w:val="Normal"/>
    <w:qFormat/>
    <w:rsid w:val="00AC518E"/>
    <w:pPr>
      <w:spacing w:before="0" w:after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363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63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38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E2877"/>
    <w:pPr>
      <w:spacing w:after="200"/>
      <w:jc w:val="center"/>
    </w:pPr>
    <w:rPr>
      <w:b/>
      <w:bCs/>
      <w:color w:val="1F497D"/>
      <w:sz w:val="18"/>
      <w:szCs w:val="18"/>
    </w:rPr>
  </w:style>
  <w:style w:type="table" w:styleId="TableGrid">
    <w:name w:val="Table Grid"/>
    <w:basedOn w:val="TableNormal"/>
    <w:rsid w:val="00AC0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0418"/>
    <w:rPr>
      <w:color w:val="808080"/>
    </w:rPr>
  </w:style>
  <w:style w:type="paragraph" w:customStyle="1" w:styleId="ColorfulList-Accent11">
    <w:name w:val="Colorful List - Accent 11"/>
    <w:aliases w:val="Bullet"/>
    <w:basedOn w:val="Normal"/>
    <w:uiPriority w:val="34"/>
    <w:qFormat/>
    <w:rsid w:val="003F2BF4"/>
    <w:pPr>
      <w:numPr>
        <w:numId w:val="2"/>
      </w:numPr>
      <w:ind w:left="357" w:hanging="357"/>
      <w:contextualSpacing/>
      <w:jc w:val="left"/>
    </w:pPr>
  </w:style>
  <w:style w:type="paragraph" w:styleId="TOCHeading">
    <w:name w:val="TOC Heading"/>
    <w:basedOn w:val="Heading1"/>
    <w:next w:val="Normal"/>
    <w:uiPriority w:val="39"/>
    <w:unhideWhenUsed/>
    <w:qFormat/>
    <w:rsid w:val="00FF753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val="en-US" w:eastAsia="en-US"/>
    </w:rPr>
  </w:style>
  <w:style w:type="character" w:customStyle="1" w:styleId="bluebold">
    <w:name w:val="bluebold"/>
    <w:basedOn w:val="DefaultParagraphFont"/>
    <w:rsid w:val="00FF7532"/>
  </w:style>
  <w:style w:type="paragraph" w:styleId="NormalWeb">
    <w:name w:val="Normal (Web)"/>
    <w:basedOn w:val="Normal"/>
    <w:uiPriority w:val="99"/>
    <w:unhideWhenUsed/>
    <w:rsid w:val="00FF7532"/>
    <w:pPr>
      <w:spacing w:before="100" w:beforeAutospacing="1" w:after="100" w:afterAutospacing="1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DD6A8F"/>
    <w:rPr>
      <w:rFonts w:cs="Arial"/>
      <w:b/>
      <w:bCs/>
      <w:caps/>
      <w:color w:val="17365D" w:themeColor="text2" w:themeShade="BF"/>
      <w:kern w:val="32"/>
      <w:sz w:val="28"/>
      <w:szCs w:val="32"/>
      <w:lang w:eastAsia="en-GB"/>
    </w:rPr>
  </w:style>
  <w:style w:type="paragraph" w:styleId="Bibliography">
    <w:name w:val="Bibliography"/>
    <w:basedOn w:val="Normal"/>
    <w:next w:val="Normal"/>
    <w:uiPriority w:val="37"/>
    <w:unhideWhenUsed/>
    <w:rsid w:val="00642189"/>
  </w:style>
  <w:style w:type="paragraph" w:styleId="PlainText">
    <w:name w:val="Plain Text"/>
    <w:basedOn w:val="Normal"/>
    <w:link w:val="PlainTextChar"/>
    <w:uiPriority w:val="99"/>
    <w:unhideWhenUsed/>
    <w:rsid w:val="0025074F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074F"/>
    <w:rPr>
      <w:rFonts w:ascii="Consolas" w:eastAsia="Calibri" w:hAnsi="Consolas"/>
      <w:sz w:val="21"/>
      <w:szCs w:val="21"/>
      <w:lang w:eastAsia="en-US"/>
    </w:rPr>
  </w:style>
  <w:style w:type="paragraph" w:customStyle="1" w:styleId="bulletsnospacing">
    <w:name w:val="bullets no spacing"/>
    <w:basedOn w:val="Normal"/>
    <w:rsid w:val="001710AC"/>
    <w:pPr>
      <w:numPr>
        <w:numId w:val="3"/>
      </w:numPr>
      <w:autoSpaceDE w:val="0"/>
      <w:autoSpaceDN w:val="0"/>
      <w:adjustRightInd w:val="0"/>
      <w:spacing w:before="0" w:after="0"/>
      <w:jc w:val="left"/>
    </w:pPr>
    <w:rPr>
      <w:rFonts w:eastAsia="Calibri" w:cs="Arial"/>
      <w:szCs w:val="20"/>
      <w:lang w:eastAsia="en-US"/>
    </w:rPr>
  </w:style>
  <w:style w:type="numbering" w:styleId="111111">
    <w:name w:val="Outline List 2"/>
    <w:basedOn w:val="NoList"/>
    <w:rsid w:val="001710AC"/>
    <w:pPr>
      <w:numPr>
        <w:numId w:val="5"/>
      </w:numPr>
    </w:pPr>
  </w:style>
  <w:style w:type="paragraph" w:styleId="NoSpacing">
    <w:name w:val="No Spacing"/>
    <w:rsid w:val="001710AC"/>
    <w:rPr>
      <w:rFonts w:eastAsia="Times"/>
      <w:sz w:val="24"/>
      <w:szCs w:val="24"/>
    </w:rPr>
  </w:style>
  <w:style w:type="numbering" w:customStyle="1" w:styleId="PDS">
    <w:name w:val="PDS"/>
    <w:rsid w:val="001710AC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710A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3259E"/>
    <w:rPr>
      <w:color w:val="7F7F7F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1D0A"/>
    <w:rPr>
      <w:color w:val="800080"/>
      <w:u w:val="singl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83A82"/>
    <w:pPr>
      <w:spacing w:before="0" w:after="100"/>
      <w:ind w:left="960"/>
      <w:jc w:val="left"/>
    </w:pPr>
    <w:rPr>
      <w:rFonts w:ascii="Calibri" w:hAnsi="Calibri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83A82"/>
    <w:pPr>
      <w:spacing w:before="0" w:after="100"/>
      <w:ind w:left="1200"/>
      <w:jc w:val="left"/>
    </w:pPr>
    <w:rPr>
      <w:rFonts w:ascii="Calibri" w:hAnsi="Calibri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83A82"/>
    <w:pPr>
      <w:spacing w:before="0" w:after="100"/>
      <w:ind w:left="1440"/>
      <w:jc w:val="left"/>
    </w:pPr>
    <w:rPr>
      <w:rFonts w:ascii="Calibri" w:hAnsi="Calibri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83A82"/>
    <w:pPr>
      <w:spacing w:before="0" w:after="100"/>
      <w:ind w:left="1680"/>
      <w:jc w:val="left"/>
    </w:pPr>
    <w:rPr>
      <w:rFonts w:ascii="Calibri" w:hAnsi="Calibri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83A82"/>
    <w:pPr>
      <w:spacing w:before="0" w:after="100"/>
      <w:ind w:left="1920"/>
      <w:jc w:val="left"/>
    </w:pPr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5F5A80"/>
    <w:pPr>
      <w:spacing w:before="0" w:after="0"/>
      <w:contextualSpacing/>
    </w:pPr>
  </w:style>
  <w:style w:type="character" w:styleId="IntenseEmphasis">
    <w:name w:val="Intense Emphasis"/>
    <w:basedOn w:val="DefaultParagraphFont"/>
    <w:uiPriority w:val="21"/>
    <w:qFormat/>
    <w:rsid w:val="00AF1740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qFormat/>
    <w:rsid w:val="00D316D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CE3D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CE3D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uiPriority="99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Text"/>
    <w:qFormat/>
    <w:rsid w:val="004B5EAB"/>
    <w:pPr>
      <w:spacing w:before="120" w:after="120"/>
      <w:jc w:val="both"/>
    </w:pPr>
    <w:rPr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A8F"/>
    <w:pPr>
      <w:keepNext/>
      <w:numPr>
        <w:numId w:val="1"/>
      </w:numPr>
      <w:spacing w:before="240" w:after="60"/>
      <w:jc w:val="left"/>
      <w:outlineLvl w:val="0"/>
    </w:pPr>
    <w:rPr>
      <w:rFonts w:cs="Arial"/>
      <w:b/>
      <w:bCs/>
      <w:caps/>
      <w:color w:val="17365D" w:themeColor="text2" w:themeShade="BF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B5EAB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color w:val="17365D" w:themeColor="text2" w:themeShade="BF"/>
      <w:sz w:val="26"/>
      <w:szCs w:val="28"/>
    </w:rPr>
  </w:style>
  <w:style w:type="paragraph" w:styleId="Heading3">
    <w:name w:val="heading 3"/>
    <w:basedOn w:val="Normal"/>
    <w:next w:val="Normal"/>
    <w:qFormat/>
    <w:rsid w:val="005350F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1F497D" w:themeColor="text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32377"/>
    <w:pPr>
      <w:numPr>
        <w:ilvl w:val="3"/>
        <w:numId w:val="1"/>
      </w:numPr>
      <w:spacing w:before="360" w:after="240"/>
      <w:outlineLvl w:val="3"/>
    </w:pPr>
    <w:rPr>
      <w:b/>
      <w:i/>
      <w:color w:val="1F497D" w:themeColor="text2"/>
    </w:rPr>
  </w:style>
  <w:style w:type="paragraph" w:styleId="Heading5">
    <w:name w:val="heading 5"/>
    <w:basedOn w:val="Normal"/>
    <w:next w:val="Normal"/>
    <w:link w:val="Heading5Char"/>
    <w:uiPriority w:val="9"/>
    <w:qFormat/>
    <w:rsid w:val="00FE794E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E794E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C2549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4C2549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4C2549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40F"/>
    <w:pPr>
      <w:tabs>
        <w:tab w:val="center" w:pos="4153"/>
        <w:tab w:val="right" w:pos="8306"/>
      </w:tabs>
      <w:jc w:val="right"/>
    </w:pPr>
    <w:rPr>
      <w:color w:val="7F7F7F"/>
    </w:rPr>
  </w:style>
  <w:style w:type="paragraph" w:styleId="Footer">
    <w:name w:val="footer"/>
    <w:basedOn w:val="Normal"/>
    <w:link w:val="FooterChar"/>
    <w:uiPriority w:val="99"/>
    <w:rsid w:val="00D46A5D"/>
    <w:pPr>
      <w:tabs>
        <w:tab w:val="left" w:pos="7655"/>
        <w:tab w:val="left" w:pos="7711"/>
        <w:tab w:val="left" w:pos="7768"/>
        <w:tab w:val="left" w:pos="7825"/>
        <w:tab w:val="left" w:pos="7881"/>
        <w:tab w:val="left" w:pos="7938"/>
        <w:tab w:val="left" w:pos="12928"/>
        <w:tab w:val="left" w:pos="12984"/>
        <w:tab w:val="left" w:pos="13041"/>
        <w:tab w:val="left" w:pos="13098"/>
        <w:tab w:val="left" w:pos="13154"/>
        <w:tab w:val="left" w:pos="13211"/>
        <w:tab w:val="left" w:pos="13268"/>
      </w:tabs>
    </w:pPr>
    <w:rPr>
      <w:color w:val="7F7F7F"/>
    </w:rPr>
  </w:style>
  <w:style w:type="character" w:styleId="PageNumber">
    <w:name w:val="page number"/>
    <w:basedOn w:val="DefaultParagraphFont"/>
    <w:rsid w:val="002D216C"/>
  </w:style>
  <w:style w:type="paragraph" w:styleId="Title">
    <w:name w:val="Title"/>
    <w:basedOn w:val="Normal"/>
    <w:qFormat/>
    <w:rsid w:val="002066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qFormat/>
    <w:rsid w:val="00B62220"/>
    <w:pPr>
      <w:tabs>
        <w:tab w:val="left" w:pos="480"/>
        <w:tab w:val="right" w:leader="dot" w:pos="8777"/>
      </w:tabs>
    </w:pPr>
  </w:style>
  <w:style w:type="paragraph" w:styleId="TOC2">
    <w:name w:val="toc 2"/>
    <w:basedOn w:val="Normal"/>
    <w:next w:val="Normal"/>
    <w:autoRedefine/>
    <w:uiPriority w:val="39"/>
    <w:qFormat/>
    <w:rsid w:val="0020660C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0660C"/>
    <w:pPr>
      <w:ind w:left="480"/>
    </w:pPr>
  </w:style>
  <w:style w:type="character" w:styleId="LineNumber">
    <w:name w:val="line number"/>
    <w:basedOn w:val="DefaultParagraphFont"/>
    <w:uiPriority w:val="99"/>
    <w:semiHidden/>
    <w:unhideWhenUsed/>
    <w:rsid w:val="007B4156"/>
  </w:style>
  <w:style w:type="paragraph" w:customStyle="1" w:styleId="Titlenotoc">
    <w:name w:val="Title_no toc"/>
    <w:basedOn w:val="Normal"/>
    <w:next w:val="Normal"/>
    <w:qFormat/>
    <w:rsid w:val="001A7927"/>
    <w:pPr>
      <w:spacing w:before="240" w:after="60"/>
      <w:jc w:val="center"/>
    </w:pPr>
    <w:rPr>
      <w:b/>
      <w:caps/>
      <w:color w:val="0F243E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58"/>
    <w:rPr>
      <w:rFonts w:ascii="Tahoma" w:hAnsi="Tahoma" w:cs="Tahoma"/>
      <w:sz w:val="16"/>
      <w:szCs w:val="1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32377"/>
    <w:rPr>
      <w:b/>
      <w:i/>
      <w:color w:val="1F497D" w:themeColor="text2"/>
      <w:sz w:val="22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E794E"/>
    <w:rPr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FE794E"/>
    <w:rPr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549"/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549"/>
    <w:rPr>
      <w:rFonts w:ascii="Calibri" w:eastAsia="Times New Roman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549"/>
    <w:rPr>
      <w:rFonts w:ascii="Cambria" w:eastAsia="Times New Roman" w:hAnsi="Cambria" w:cs="Times New Roman"/>
      <w:sz w:val="22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4C2549"/>
    <w:pPr>
      <w:ind w:left="720"/>
    </w:pPr>
  </w:style>
  <w:style w:type="paragraph" w:customStyle="1" w:styleId="IndentedText">
    <w:name w:val="Indented Text"/>
    <w:basedOn w:val="Normal"/>
    <w:qFormat/>
    <w:rsid w:val="00E41D30"/>
    <w:pPr>
      <w:ind w:left="357"/>
    </w:pPr>
  </w:style>
  <w:style w:type="paragraph" w:customStyle="1" w:styleId="Normal3">
    <w:name w:val="Normal 3"/>
    <w:basedOn w:val="Normal"/>
    <w:qFormat/>
    <w:rsid w:val="00D65454"/>
    <w:pPr>
      <w:numPr>
        <w:numId w:val="6"/>
      </w:numPr>
      <w:spacing w:before="0" w:after="0"/>
      <w:jc w:val="left"/>
    </w:pPr>
    <w:rPr>
      <w:b/>
    </w:rPr>
  </w:style>
  <w:style w:type="paragraph" w:customStyle="1" w:styleId="Normal4">
    <w:name w:val="Normal 4"/>
    <w:basedOn w:val="Normal"/>
    <w:qFormat/>
    <w:rsid w:val="00AC518E"/>
    <w:pPr>
      <w:spacing w:before="0" w:after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363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63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38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E2877"/>
    <w:pPr>
      <w:spacing w:after="200"/>
      <w:jc w:val="center"/>
    </w:pPr>
    <w:rPr>
      <w:b/>
      <w:bCs/>
      <w:color w:val="1F497D"/>
      <w:sz w:val="18"/>
      <w:szCs w:val="18"/>
    </w:rPr>
  </w:style>
  <w:style w:type="table" w:styleId="TableGrid">
    <w:name w:val="Table Grid"/>
    <w:basedOn w:val="TableNormal"/>
    <w:rsid w:val="00AC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0418"/>
    <w:rPr>
      <w:color w:val="808080"/>
    </w:rPr>
  </w:style>
  <w:style w:type="paragraph" w:customStyle="1" w:styleId="ColorfulList-Accent11">
    <w:name w:val="Colorful List - Accent 11"/>
    <w:aliases w:val="Bullet"/>
    <w:basedOn w:val="Normal"/>
    <w:uiPriority w:val="34"/>
    <w:qFormat/>
    <w:rsid w:val="003F2BF4"/>
    <w:pPr>
      <w:numPr>
        <w:numId w:val="2"/>
      </w:numPr>
      <w:ind w:left="357" w:hanging="357"/>
      <w:contextualSpacing/>
      <w:jc w:val="left"/>
    </w:pPr>
  </w:style>
  <w:style w:type="paragraph" w:styleId="TOCHeading">
    <w:name w:val="TOC Heading"/>
    <w:basedOn w:val="Heading1"/>
    <w:next w:val="Normal"/>
    <w:uiPriority w:val="39"/>
    <w:unhideWhenUsed/>
    <w:qFormat/>
    <w:rsid w:val="00FF753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val="en-US" w:eastAsia="en-US"/>
    </w:rPr>
  </w:style>
  <w:style w:type="character" w:customStyle="1" w:styleId="bluebold">
    <w:name w:val="bluebold"/>
    <w:basedOn w:val="DefaultParagraphFont"/>
    <w:rsid w:val="00FF7532"/>
  </w:style>
  <w:style w:type="paragraph" w:styleId="NormalWeb">
    <w:name w:val="Normal (Web)"/>
    <w:basedOn w:val="Normal"/>
    <w:uiPriority w:val="99"/>
    <w:unhideWhenUsed/>
    <w:rsid w:val="00FF7532"/>
    <w:pPr>
      <w:spacing w:before="100" w:beforeAutospacing="1" w:after="100" w:afterAutospacing="1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DD6A8F"/>
    <w:rPr>
      <w:rFonts w:cs="Arial"/>
      <w:b/>
      <w:bCs/>
      <w:caps/>
      <w:color w:val="17365D" w:themeColor="text2" w:themeShade="BF"/>
      <w:kern w:val="32"/>
      <w:sz w:val="28"/>
      <w:szCs w:val="32"/>
      <w:lang w:eastAsia="en-GB"/>
    </w:rPr>
  </w:style>
  <w:style w:type="paragraph" w:styleId="Bibliography">
    <w:name w:val="Bibliography"/>
    <w:basedOn w:val="Normal"/>
    <w:next w:val="Normal"/>
    <w:uiPriority w:val="37"/>
    <w:unhideWhenUsed/>
    <w:rsid w:val="00642189"/>
  </w:style>
  <w:style w:type="paragraph" w:styleId="PlainText">
    <w:name w:val="Plain Text"/>
    <w:basedOn w:val="Normal"/>
    <w:link w:val="PlainTextChar"/>
    <w:uiPriority w:val="99"/>
    <w:unhideWhenUsed/>
    <w:rsid w:val="0025074F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074F"/>
    <w:rPr>
      <w:rFonts w:ascii="Consolas" w:eastAsia="Calibri" w:hAnsi="Consolas"/>
      <w:sz w:val="21"/>
      <w:szCs w:val="21"/>
      <w:lang w:eastAsia="en-US"/>
    </w:rPr>
  </w:style>
  <w:style w:type="paragraph" w:customStyle="1" w:styleId="bulletsnospacing">
    <w:name w:val="bullets no spacing"/>
    <w:basedOn w:val="Normal"/>
    <w:rsid w:val="001710AC"/>
    <w:pPr>
      <w:numPr>
        <w:numId w:val="3"/>
      </w:numPr>
      <w:autoSpaceDE w:val="0"/>
      <w:autoSpaceDN w:val="0"/>
      <w:adjustRightInd w:val="0"/>
      <w:spacing w:before="0" w:after="0"/>
      <w:jc w:val="left"/>
    </w:pPr>
    <w:rPr>
      <w:rFonts w:eastAsia="Calibri" w:cs="Arial"/>
      <w:szCs w:val="20"/>
      <w:lang w:eastAsia="en-US"/>
    </w:rPr>
  </w:style>
  <w:style w:type="numbering" w:styleId="111111">
    <w:name w:val="Outline List 2"/>
    <w:basedOn w:val="NoList"/>
    <w:rsid w:val="001710AC"/>
    <w:pPr>
      <w:numPr>
        <w:numId w:val="5"/>
      </w:numPr>
    </w:pPr>
  </w:style>
  <w:style w:type="paragraph" w:styleId="NoSpacing">
    <w:name w:val="No Spacing"/>
    <w:rsid w:val="001710AC"/>
    <w:rPr>
      <w:rFonts w:eastAsia="Times"/>
      <w:sz w:val="24"/>
      <w:szCs w:val="24"/>
    </w:rPr>
  </w:style>
  <w:style w:type="numbering" w:customStyle="1" w:styleId="PDS">
    <w:name w:val="PDS"/>
    <w:rsid w:val="001710AC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710A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3259E"/>
    <w:rPr>
      <w:color w:val="7F7F7F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1D0A"/>
    <w:rPr>
      <w:color w:val="800080"/>
      <w:u w:val="singl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83A82"/>
    <w:pPr>
      <w:spacing w:before="0" w:after="100"/>
      <w:ind w:left="960"/>
      <w:jc w:val="left"/>
    </w:pPr>
    <w:rPr>
      <w:rFonts w:ascii="Calibri" w:hAnsi="Calibri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83A82"/>
    <w:pPr>
      <w:spacing w:before="0" w:after="100"/>
      <w:ind w:left="1200"/>
      <w:jc w:val="left"/>
    </w:pPr>
    <w:rPr>
      <w:rFonts w:ascii="Calibri" w:hAnsi="Calibri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83A82"/>
    <w:pPr>
      <w:spacing w:before="0" w:after="100"/>
      <w:ind w:left="1440"/>
      <w:jc w:val="left"/>
    </w:pPr>
    <w:rPr>
      <w:rFonts w:ascii="Calibri" w:hAnsi="Calibri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83A82"/>
    <w:pPr>
      <w:spacing w:before="0" w:after="100"/>
      <w:ind w:left="1680"/>
      <w:jc w:val="left"/>
    </w:pPr>
    <w:rPr>
      <w:rFonts w:ascii="Calibri" w:hAnsi="Calibri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83A82"/>
    <w:pPr>
      <w:spacing w:before="0" w:after="100"/>
      <w:ind w:left="1920"/>
      <w:jc w:val="left"/>
    </w:pPr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5F5A80"/>
    <w:pPr>
      <w:spacing w:before="0" w:after="0"/>
      <w:contextualSpacing/>
    </w:pPr>
  </w:style>
  <w:style w:type="character" w:styleId="IntenseEmphasis">
    <w:name w:val="Intense Emphasis"/>
    <w:basedOn w:val="DefaultParagraphFont"/>
    <w:uiPriority w:val="21"/>
    <w:qFormat/>
    <w:rsid w:val="00AF1740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qFormat/>
    <w:rsid w:val="00D316D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CE3D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CE3D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den%20Sim\Desktop\VCT%20Doc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18EAD7B-AC72-B942-9245-37E373B9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\Users\Hayden Sim\Desktop\VCT Doc Template.dotm</Template>
  <TotalTime>1</TotalTime>
  <Pages>4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</vt:lpstr>
    </vt:vector>
  </TitlesOfParts>
  <Company>School of Technology</Company>
  <LinksUpToDate>false</LinksUpToDate>
  <CharactersWithSpaces>755</CharactersWithSpaces>
  <SharedDoc>false</SharedDoc>
  <HLinks>
    <vt:vector size="294" baseType="variant">
      <vt:variant>
        <vt:i4>1441800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_Toc316553068</vt:lpwstr>
      </vt:variant>
      <vt:variant>
        <vt:i4>1441799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_Toc316553067</vt:lpwstr>
      </vt:variant>
      <vt:variant>
        <vt:i4>1441798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_Toc316553066</vt:lpwstr>
      </vt:variant>
      <vt:variant>
        <vt:i4>1441797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_Toc316553065</vt:lpwstr>
      </vt:variant>
      <vt:variant>
        <vt:i4>1441796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_Toc316553064</vt:lpwstr>
      </vt:variant>
      <vt:variant>
        <vt:i4>1441795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_Toc316553063</vt:lpwstr>
      </vt:variant>
      <vt:variant>
        <vt:i4>1441794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_Toc316553062</vt:lpwstr>
      </vt:variant>
      <vt:variant>
        <vt:i4>1441793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_Toc316553061</vt:lpwstr>
      </vt:variant>
      <vt:variant>
        <vt:i4>1441792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_Toc316553060</vt:lpwstr>
      </vt:variant>
      <vt:variant>
        <vt:i4>1376265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_Toc316553059</vt:lpwstr>
      </vt:variant>
      <vt:variant>
        <vt:i4>1376264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_Toc316553058</vt:lpwstr>
      </vt:variant>
      <vt:variant>
        <vt:i4>1376263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_Toc316553057</vt:lpwstr>
      </vt:variant>
      <vt:variant>
        <vt:i4>1376262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_Toc316553056</vt:lpwstr>
      </vt:variant>
      <vt:variant>
        <vt:i4>1376261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_Toc316553055</vt:lpwstr>
      </vt:variant>
      <vt:variant>
        <vt:i4>1376260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_Toc316553054</vt:lpwstr>
      </vt:variant>
      <vt:variant>
        <vt:i4>1376259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_Toc316553053</vt:lpwstr>
      </vt:variant>
      <vt:variant>
        <vt:i4>1376258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_Toc316553052</vt:lpwstr>
      </vt:variant>
      <vt:variant>
        <vt:i4>1376257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_Toc316553051</vt:lpwstr>
      </vt:variant>
      <vt:variant>
        <vt:i4>1376256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_Toc316553050</vt:lpwstr>
      </vt:variant>
      <vt:variant>
        <vt:i4>1310729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_Toc316553049</vt:lpwstr>
      </vt:variant>
      <vt:variant>
        <vt:i4>1310728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_Toc316553048</vt:lpwstr>
      </vt:variant>
      <vt:variant>
        <vt:i4>1310727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_Toc316553047</vt:lpwstr>
      </vt:variant>
      <vt:variant>
        <vt:i4>1310726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_Toc316553046</vt:lpwstr>
      </vt:variant>
      <vt:variant>
        <vt:i4>1310725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_Toc316553045</vt:lpwstr>
      </vt:variant>
      <vt:variant>
        <vt:i4>1310724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_Toc316553044</vt:lpwstr>
      </vt:variant>
      <vt:variant>
        <vt:i4>1310723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_Toc316553043</vt:lpwstr>
      </vt:variant>
      <vt:variant>
        <vt:i4>1310722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_Toc316553042</vt:lpwstr>
      </vt:variant>
      <vt:variant>
        <vt:i4>1310721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_Toc316553041</vt:lpwstr>
      </vt:variant>
      <vt:variant>
        <vt:i4>1310720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_Toc316553040</vt:lpwstr>
      </vt:variant>
      <vt:variant>
        <vt:i4>1245193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_Toc316553039</vt:lpwstr>
      </vt:variant>
      <vt:variant>
        <vt:i4>1245192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_Toc316553038</vt:lpwstr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_Toc316553037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_Toc316553036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_Toc316553035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_Toc316553034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_Toc316553033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_Toc316553032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_Toc316553031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_Toc316553030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_Toc316553029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_Toc316553028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_Toc316553027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_Toc316553026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_Toc316553025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_Toc316553024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_Toc316553023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_Toc316553022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_Toc316553021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_Toc316553020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</dc:title>
  <dc:creator>Hayden Krause</dc:creator>
  <cp:lastModifiedBy>Paul Simpson</cp:lastModifiedBy>
  <cp:revision>2</cp:revision>
  <cp:lastPrinted>2017-11-29T13:45:00Z</cp:lastPrinted>
  <dcterms:created xsi:type="dcterms:W3CDTF">2017-11-30T07:05:00Z</dcterms:created>
  <dcterms:modified xsi:type="dcterms:W3CDTF">2017-11-30T07:05:00Z</dcterms:modified>
</cp:coreProperties>
</file>