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010"/>
        <w:gridCol w:w="4313"/>
      </w:tblGrid>
      <w:tr w:rsidR="00184664" w:rsidRPr="00A85B6F" w:rsidTr="00984A2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995"/>
            </w:tblGrid>
            <w:tr w:rsidR="00184664" w:rsidRPr="00A85B6F" w:rsidTr="00792967">
              <w:trPr>
                <w:trHeight w:hRule="exact" w:val="2520"/>
              </w:trPr>
              <w:tc>
                <w:tcPr>
                  <w:tcW w:w="5000" w:type="pct"/>
                  <w:tcBorders>
                    <w:bottom w:val="single" w:sz="12" w:space="0" w:color="FFD556" w:themeColor="accent1"/>
                  </w:tcBorders>
                  <w:tcMar>
                    <w:top w:w="317" w:type="dxa"/>
                  </w:tcMar>
                </w:tcPr>
                <w:p w:rsidR="00184664" w:rsidRPr="00A85B6F" w:rsidRDefault="004A288B" w:rsidP="00CC7AD0">
                  <w:pPr>
                    <w:pStyle w:val="Heading2"/>
                  </w:pPr>
                  <w:r>
                    <w:t>Personal Statement:</w:t>
                  </w:r>
                </w:p>
                <w:sdt>
                  <w:sdtPr>
                    <w:alias w:val="Enter skills:"/>
                    <w:tag w:val="Enter skills:"/>
                    <w:id w:val="929707386"/>
                    <w:placeholder>
                      <w:docPart w:val="6E3BAEDC7B1A4D28B837F40E2A91AB29"/>
                    </w:placeholder>
                    <w:temporary/>
                    <w:showingPlcHdr/>
                    <w15:appearance w15:val="hidden"/>
                  </w:sdtPr>
                  <w:sdtEndPr/>
                  <w:sdtContent>
                    <w:p w:rsidR="00184664" w:rsidRDefault="00184664" w:rsidP="00CC7AD0">
                      <w:pPr>
                        <w:pStyle w:val="Heading3"/>
                      </w:pPr>
                      <w:r w:rsidRPr="00A85B6F">
                        <w:t>Explain what you’re especially good at. What sets you apart? Use your own language—not jargon.</w:t>
                      </w:r>
                    </w:p>
                  </w:sdtContent>
                </w:sdt>
                <w:p w:rsidR="001667D1" w:rsidRDefault="001667D1" w:rsidP="00CC7AD0">
                  <w:pPr>
                    <w:pStyle w:val="Heading3"/>
                  </w:pPr>
                </w:p>
                <w:p w:rsidR="001667D1" w:rsidRDefault="001667D1" w:rsidP="00CC7AD0">
                  <w:pPr>
                    <w:pStyle w:val="Heading3"/>
                  </w:pPr>
                </w:p>
                <w:p w:rsidR="001667D1" w:rsidRDefault="001667D1" w:rsidP="00CC7AD0">
                  <w:pPr>
                    <w:pStyle w:val="Heading3"/>
                  </w:pPr>
                </w:p>
                <w:p w:rsidR="001667D1" w:rsidRDefault="001667D1" w:rsidP="00CC7AD0">
                  <w:pPr>
                    <w:pStyle w:val="Heading3"/>
                  </w:pPr>
                </w:p>
                <w:p w:rsidR="001667D1" w:rsidRDefault="001667D1" w:rsidP="00CC7AD0">
                  <w:pPr>
                    <w:pStyle w:val="Heading3"/>
                  </w:pPr>
                </w:p>
                <w:p w:rsidR="001667D1" w:rsidRPr="00A85B6F" w:rsidRDefault="001667D1" w:rsidP="00CC7AD0">
                  <w:pPr>
                    <w:pStyle w:val="Heading3"/>
                  </w:pPr>
                </w:p>
              </w:tc>
            </w:tr>
            <w:tr w:rsidR="00184664" w:rsidRPr="00A85B6F"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rsidR="00184664" w:rsidRPr="00A85B6F" w:rsidRDefault="004A288B" w:rsidP="00CC7AD0">
                  <w:pPr>
                    <w:pStyle w:val="Heading2"/>
                  </w:pPr>
                  <w:r>
                    <w:t>Purpose:</w:t>
                  </w:r>
                </w:p>
                <w:p w:rsidR="00184664" w:rsidRPr="00A85B6F" w:rsidRDefault="004A288B" w:rsidP="00CC7AD0">
                  <w:pPr>
                    <w:pStyle w:val="Heading3"/>
                  </w:pPr>
                  <w:r>
                    <w:t>What does Student Council me</w:t>
                  </w:r>
                  <w:r w:rsidR="000346B6">
                    <w:t>a</w:t>
                  </w:r>
                  <w:r>
                    <w:t>n to you?</w:t>
                  </w:r>
                </w:p>
                <w:sdt>
                  <w:sdtPr>
                    <w:alias w:val="Enter job details:"/>
                    <w:tag w:val="Enter job details:"/>
                    <w:id w:val="564761840"/>
                    <w:placeholder>
                      <w:docPart w:val="85BC752A64F54599856D6FEA443F954C"/>
                    </w:placeholder>
                    <w:temporary/>
                    <w:showingPlcHdr/>
                    <w15:appearance w15:val="hidden"/>
                  </w:sdtPr>
                  <w:sdtEndPr/>
                  <w:sdtContent>
                    <w:p w:rsidR="00184664" w:rsidRDefault="00184664" w:rsidP="00CC7AD0">
                      <w:r w:rsidRPr="00A85B6F">
                        <w:t>Summarize your key responsibilities, leadership, and most stellar accomplishments. Don’t list everything; keep it relevant and include data that shows the impact you made.</w:t>
                      </w:r>
                    </w:p>
                  </w:sdtContent>
                </w:sdt>
                <w:p w:rsidR="000346B6" w:rsidRDefault="000346B6" w:rsidP="00CC7AD0"/>
                <w:p w:rsidR="000346B6" w:rsidRPr="00A85B6F" w:rsidRDefault="000346B6" w:rsidP="00CC7AD0"/>
                <w:p w:rsidR="00184664" w:rsidRPr="00A85B6F" w:rsidRDefault="004A288B" w:rsidP="00CC7AD0">
                  <w:pPr>
                    <w:pStyle w:val="Heading3"/>
                  </w:pPr>
                  <w:r>
                    <w:t>If elected, what is the first change you would like to influence, and why?</w:t>
                  </w:r>
                </w:p>
                <w:sdt>
                  <w:sdtPr>
                    <w:alias w:val="Enter job details:"/>
                    <w:tag w:val="Enter job details:"/>
                    <w:id w:val="763961407"/>
                    <w:placeholder>
                      <w:docPart w:val="7A5B36EB95CB4FC1BE4AAF20B221E968"/>
                    </w:placeholder>
                    <w:temporary/>
                    <w:showingPlcHdr/>
                    <w15:appearance w15:val="hidden"/>
                  </w:sdtPr>
                  <w:sdtEndPr/>
                  <w:sdtContent>
                    <w:p w:rsidR="00184664" w:rsidRDefault="00184664" w:rsidP="00CC7AD0">
                      <w:r w:rsidRPr="00A85B6F">
                        <w:t>Think about the size of the team you led, the number of projects you balanced, or the number of articles you wrote.</w:t>
                      </w:r>
                    </w:p>
                  </w:sdtContent>
                </w:sdt>
                <w:p w:rsidR="000346B6" w:rsidRDefault="000346B6" w:rsidP="00CC7AD0"/>
                <w:p w:rsidR="000346B6" w:rsidRPr="00A85B6F" w:rsidRDefault="000346B6" w:rsidP="00CC7AD0"/>
                <w:p w:rsidR="00184664" w:rsidRPr="00A85B6F" w:rsidRDefault="001667D1" w:rsidP="00CC7AD0">
                  <w:pPr>
                    <w:pStyle w:val="Heading2"/>
                  </w:pPr>
                  <w:r>
                    <w:t>Endorsements</w:t>
                  </w:r>
                </w:p>
                <w:p w:rsidR="001667D1" w:rsidRDefault="001667D1" w:rsidP="001667D1">
                  <w:pPr>
                    <w:jc w:val="both"/>
                  </w:pPr>
                </w:p>
                <w:p w:rsidR="001667D1" w:rsidRDefault="001667D1" w:rsidP="001667D1">
                  <w:pPr>
                    <w:jc w:val="both"/>
                  </w:pPr>
                  <w:r>
                    <w:t>1.</w:t>
                  </w:r>
                </w:p>
                <w:p w:rsidR="001667D1" w:rsidRDefault="001667D1" w:rsidP="001667D1">
                  <w:pPr>
                    <w:jc w:val="both"/>
                  </w:pPr>
                </w:p>
                <w:p w:rsidR="001667D1" w:rsidRDefault="001667D1" w:rsidP="001667D1">
                  <w:pPr>
                    <w:jc w:val="both"/>
                  </w:pPr>
                  <w:r>
                    <w:t>2.</w:t>
                  </w:r>
                </w:p>
                <w:p w:rsidR="001667D1" w:rsidRDefault="001667D1" w:rsidP="001667D1">
                  <w:pPr>
                    <w:jc w:val="both"/>
                  </w:pPr>
                </w:p>
                <w:p w:rsidR="001667D1" w:rsidRPr="00A85B6F" w:rsidRDefault="001667D1" w:rsidP="001667D1">
                  <w:pPr>
                    <w:jc w:val="both"/>
                  </w:pPr>
                  <w:r>
                    <w:t>3.</w:t>
                  </w:r>
                </w:p>
              </w:tc>
            </w:tr>
          </w:tbl>
          <w:p w:rsidR="00184664" w:rsidRPr="00A85B6F" w:rsidRDefault="00184664" w:rsidP="00CC7AD0"/>
        </w:tc>
        <w:tc>
          <w:tcPr>
            <w:tcW w:w="4452" w:type="dxa"/>
            <w:tcBorders>
              <w:left w:val="single" w:sz="12" w:space="0" w:color="FFD556" w:themeColor="accent1"/>
            </w:tcBorders>
          </w:tcPr>
          <w:tbl>
            <w:tblPr>
              <w:tblW w:w="4666" w:type="pct"/>
              <w:tblLayout w:type="fixed"/>
              <w:tblCellMar>
                <w:left w:w="360" w:type="dxa"/>
                <w:bottom w:w="403" w:type="dxa"/>
                <w:right w:w="360" w:type="dxa"/>
              </w:tblCellMar>
              <w:tblLook w:val="04A0" w:firstRow="1" w:lastRow="0" w:firstColumn="1" w:lastColumn="0" w:noHBand="0" w:noVBand="1"/>
              <w:tblDescription w:val="Right side layout table"/>
            </w:tblPr>
            <w:tblGrid>
              <w:gridCol w:w="3997"/>
            </w:tblGrid>
            <w:tr w:rsidR="00184664" w:rsidRPr="00A85B6F" w:rsidTr="00675941">
              <w:trPr>
                <w:trHeight w:hRule="exact" w:val="3703"/>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rsidR="00184664" w:rsidRPr="00A85B6F" w:rsidRDefault="001667D1" w:rsidP="00CC7AD0">
                  <w:pPr>
                    <w:pStyle w:val="Heading2"/>
                  </w:pPr>
                  <w:r>
                    <w:t>role attributes</w:t>
                  </w:r>
                </w:p>
                <w:p w:rsidR="00184664" w:rsidRPr="00A85B6F" w:rsidRDefault="004A288B" w:rsidP="00FA7993">
                  <w:pPr>
                    <w:pStyle w:val="Heading3"/>
                  </w:pPr>
                  <w:r>
                    <w:t xml:space="preserve">Type here the </w:t>
                  </w:r>
                  <w:r w:rsidR="00A936F4">
                    <w:t>sort</w:t>
                  </w:r>
                  <w:r>
                    <w:t xml:space="preserve"> of person a Student Council </w:t>
                  </w:r>
                  <w:r w:rsidR="00FA7993">
                    <w:t>memb</w:t>
                  </w:r>
                  <w:bookmarkStart w:id="0" w:name="_GoBack"/>
                  <w:bookmarkEnd w:id="0"/>
                  <w:r>
                    <w:t xml:space="preserve">er </w:t>
                  </w:r>
                  <w:r w:rsidR="000346B6">
                    <w:t xml:space="preserve">should </w:t>
                  </w:r>
                  <w:r>
                    <w:t>be</w:t>
                  </w:r>
                  <w:r w:rsidR="000346B6">
                    <w:t>:</w:t>
                  </w:r>
                </w:p>
              </w:tc>
            </w:tr>
            <w:tr w:rsidR="00184664" w:rsidRPr="00A85B6F" w:rsidTr="00675941">
              <w:trPr>
                <w:trHeight w:hRule="exact" w:val="3316"/>
              </w:trPr>
              <w:tc>
                <w:tcPr>
                  <w:tcW w:w="5000" w:type="pct"/>
                  <w:tcBorders>
                    <w:top w:val="single" w:sz="12" w:space="0" w:color="FFD556" w:themeColor="accent1"/>
                    <w:bottom w:val="single" w:sz="12" w:space="0" w:color="FFD556" w:themeColor="accent1"/>
                  </w:tcBorders>
                </w:tcPr>
                <w:tbl>
                  <w:tblPr>
                    <w:tblW w:w="3453" w:type="dxa"/>
                    <w:tblLayout w:type="fixed"/>
                    <w:tblCellMar>
                      <w:left w:w="72" w:type="dxa"/>
                      <w:right w:w="72" w:type="dxa"/>
                    </w:tblCellMar>
                    <w:tblLook w:val="04A0" w:firstRow="1" w:lastRow="0" w:firstColumn="1" w:lastColumn="0" w:noHBand="0" w:noVBand="1"/>
                    <w:tblDescription w:val="Contact layout table"/>
                  </w:tblPr>
                  <w:tblGrid>
                    <w:gridCol w:w="1726"/>
                    <w:gridCol w:w="1727"/>
                  </w:tblGrid>
                  <w:tr w:rsidR="00184664" w:rsidRPr="00A85B6F" w:rsidTr="00675941">
                    <w:trPr>
                      <w:trHeight w:val="575"/>
                    </w:trPr>
                    <w:tc>
                      <w:tcPr>
                        <w:tcW w:w="1726" w:type="dxa"/>
                        <w:tcMar>
                          <w:top w:w="432" w:type="dxa"/>
                          <w:bottom w:w="0" w:type="dxa"/>
                        </w:tcMar>
                      </w:tcPr>
                      <w:p w:rsidR="00184664" w:rsidRPr="00A85B6F" w:rsidRDefault="00184664" w:rsidP="00CC7AD0">
                        <w:pPr>
                          <w:pStyle w:val="Heading3"/>
                        </w:pPr>
                        <w:r w:rsidRPr="00A85B6F">
                          <w:rPr>
                            <w:noProof/>
                            <w:lang w:eastAsia="en-GB"/>
                          </w:rPr>
                          <mc:AlternateContent>
                            <mc:Choice Requires="wpg">
                              <w:drawing>
                                <wp:inline distT="0" distB="0" distL="0" distR="0" wp14:anchorId="12F56B30" wp14:editId="6C1DDE5C">
                                  <wp:extent cx="329184" cy="329184"/>
                                  <wp:effectExtent l="0" t="0" r="0" b="0"/>
                                  <wp:docPr id="6" name="Group 322" descr="Email icon"/>
                                  <wp:cNvGraphicFramePr/>
                                  <a:graphic xmlns:a="http://schemas.openxmlformats.org/drawingml/2006/main">
                                    <a:graphicData uri="http://schemas.microsoft.com/office/word/2010/wordprocessingGroup">
                                      <wpg:wgp>
                                        <wpg:cNvGrpSpPr/>
                                        <wpg:grpSpPr>
                                          <a:xfrm>
                                            <a:off x="0" y="0"/>
                                            <a:ext cx="329184" cy="329184"/>
                                            <a:chOff x="0" y="0"/>
                                            <a:chExt cx="329184" cy="329184"/>
                                          </a:xfrm>
                                        </wpg:grpSpPr>
                                        <wps:wsp>
                                          <wps:cNvPr id="7" name="Oval 7"/>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a:spLocks noEditPoints="1"/>
                                          </wps:cNvSpPr>
                                          <wps:spPr bwMode="auto">
                                            <a:xfrm>
                                              <a:off x="57057" y="87598"/>
                                              <a:ext cx="206375" cy="153988"/>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6F0229B" id="Group 322" o:spid="_x0000_s1026" alt="Email icon" style="width:25.9pt;height:25.9pt;mso-position-horizontal-relative:char;mso-position-vertical-relative:line" coordsize="329184,32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F+exlTqCwAAUDcAAA4AAAAAAAAAAAAAAAAALgIAAGRycy9lMm9Eb2MueG1sUEsBAi0AFAAG&#10;AAgAAAAhAGhHG9DYAAAAAwEAAA8AAAAAAAAAAAAAAAAARA4AAGRycy9kb3ducmV2LnhtbFBLBQYA&#10;AAAABAAEAPMAAABJDwAAAAA=&#10;">
                                  <v:oval id="Oval 7" o:spid="_x0000_s1027" style="position:absolute;width:329184;height:329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JnsIA&#10;AADaAAAADwAAAGRycy9kb3ducmV2LnhtbESPQWsCMRSE7wX/Q3iCl1KzCrZlNcoiCB5EWxXPj83r&#10;bujmZU2irv/eCIUeh5n5hpktOtuIK/lgHCsYDTMQxKXThisFx8Pq7RNEiMgaG8ek4E4BFvPeywxz&#10;7W78Tdd9rESCcMhRQR1jm0sZyposhqFriZP347zFmKSvpPZ4S3DbyHGWvUuLhtNCjS0tayp/9xer&#10;4NXLovPbiTyzrcxus7am+DopNeh3xRREpC7+h//aa63gA55X0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cmewgAAANoAAAAPAAAAAAAAAAAAAAAAAJgCAABkcnMvZG93&#10;bnJldi54bWxQSwUGAAAAAAQABAD1AAAAhwMAAAAA&#10;" fillcolor="#ffd556 [3204]" stroked="f" strokeweight="1pt">
                                    <v:stroke joinstyle="miter"/>
                                  </v:oval>
                                  <v:shape id="Freeform 8" o:spid="_x0000_s1028" style="position:absolute;left:57057;top:87598;width:206375;height:153988;visibility:visible;mso-wrap-style:square;v-text-anchor:top"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8N78A&#10;AADaAAAADwAAAGRycy9kb3ducmV2LnhtbERPTWvCMBi+D/YfwjvYbU3sQV01igwLu4kfDI8vzWtb&#10;bN50SdS6X78cBI8Pz/d8OdhOXMmH1rGGUaZAEFfOtFxrOOzLjymIEJENdo5Jw50CLBevL3MsjLvx&#10;lq67WIsUwqFADU2MfSFlqBqyGDLXEyfu5LzFmKCvpfF4S+G2k7lSY2mx5dTQYE9fDVXn3cVqOH12&#10;5d9aHdXPhvwqn4yR8/JX6/e3YTUDEWmIT/HD/W00pK3pSro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QXw3vwAAANoAAAAPAAAAAAAAAAAAAAAAAJgCAABkcnMvZG93bnJl&#10;di54bWxQSwUGAAAAAAQABAD1AAAAhAM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636a6b [3215]" strokecolor="#636a6b [3215]" strokeweight="0">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w10:anchorlock/>
                                </v:group>
                              </w:pict>
                            </mc:Fallback>
                          </mc:AlternateContent>
                        </w:r>
                      </w:p>
                    </w:tc>
                    <w:tc>
                      <w:tcPr>
                        <w:tcW w:w="1727" w:type="dxa"/>
                        <w:tcMar>
                          <w:top w:w="432" w:type="dxa"/>
                          <w:bottom w:w="0" w:type="dxa"/>
                        </w:tcMar>
                      </w:tcPr>
                      <w:p w:rsidR="00184664" w:rsidRPr="00A85B6F" w:rsidRDefault="00184664" w:rsidP="00CC7AD0">
                        <w:pPr>
                          <w:pStyle w:val="Heading3"/>
                        </w:pPr>
                      </w:p>
                    </w:tc>
                  </w:tr>
                  <w:tr w:rsidR="00184664" w:rsidRPr="00A85B6F" w:rsidTr="00675941">
                    <w:trPr>
                      <w:trHeight w:val="302"/>
                    </w:trPr>
                    <w:tc>
                      <w:tcPr>
                        <w:tcW w:w="1726" w:type="dxa"/>
                        <w:tcMar>
                          <w:top w:w="0" w:type="dxa"/>
                          <w:bottom w:w="0" w:type="dxa"/>
                        </w:tcMar>
                      </w:tcPr>
                      <w:p w:rsidR="00184664" w:rsidRPr="00A85B6F" w:rsidRDefault="00911954" w:rsidP="00CC7AD0">
                        <w:sdt>
                          <w:sdtPr>
                            <w:alias w:val="Email:"/>
                            <w:tag w:val="Email:"/>
                            <w:id w:val="1159736844"/>
                            <w:placeholder>
                              <w:docPart w:val="C95C0A1420B1450E88842E63646C9209"/>
                            </w:placeholder>
                            <w:temporary/>
                            <w:showingPlcHdr/>
                            <w15:appearance w15:val="hidden"/>
                          </w:sdtPr>
                          <w:sdtEndPr/>
                          <w:sdtContent>
                            <w:r w:rsidR="00184664" w:rsidRPr="00390414">
                              <w:t>Email</w:t>
                            </w:r>
                          </w:sdtContent>
                        </w:sdt>
                        <w:r w:rsidR="00FA7993">
                          <w:t>:</w:t>
                        </w:r>
                      </w:p>
                    </w:tc>
                    <w:tc>
                      <w:tcPr>
                        <w:tcW w:w="1727" w:type="dxa"/>
                        <w:tcMar>
                          <w:top w:w="0" w:type="dxa"/>
                          <w:bottom w:w="0" w:type="dxa"/>
                        </w:tcMar>
                      </w:tcPr>
                      <w:p w:rsidR="00184664" w:rsidRPr="00A85B6F" w:rsidRDefault="00184664" w:rsidP="00CC7AD0"/>
                    </w:tc>
                  </w:tr>
                  <w:tr w:rsidR="00184664" w:rsidRPr="00A85B6F" w:rsidTr="00675941">
                    <w:trPr>
                      <w:trHeight w:val="604"/>
                    </w:trPr>
                    <w:tc>
                      <w:tcPr>
                        <w:tcW w:w="1726" w:type="dxa"/>
                        <w:tcMar>
                          <w:top w:w="288" w:type="dxa"/>
                          <w:bottom w:w="0" w:type="dxa"/>
                        </w:tcMar>
                      </w:tcPr>
                      <w:p w:rsidR="00184664" w:rsidRPr="00A85B6F" w:rsidRDefault="00FA7993" w:rsidP="00CC7AD0">
                        <w:pPr>
                          <w:pStyle w:val="Heading3"/>
                        </w:pPr>
                        <w:r w:rsidRPr="00A85B6F">
                          <w:rPr>
                            <w:noProof/>
                            <w:lang w:eastAsia="en-GB"/>
                          </w:rPr>
                          <mc:AlternateContent>
                            <mc:Choice Requires="wpg">
                              <w:drawing>
                                <wp:inline distT="0" distB="0" distL="0" distR="0" wp14:anchorId="6581618F" wp14:editId="2F88A768">
                                  <wp:extent cx="329184" cy="329184"/>
                                  <wp:effectExtent l="0" t="0" r="0" b="0"/>
                                  <wp:docPr id="304" name="Group 303" descr="Telephone icon"/>
                                  <wp:cNvGraphicFramePr/>
                                  <a:graphic xmlns:a="http://schemas.openxmlformats.org/drawingml/2006/main">
                                    <a:graphicData uri="http://schemas.microsoft.com/office/word/2010/wordprocessingGroup">
                                      <wpg:wgp>
                                        <wpg:cNvGrpSpPr/>
                                        <wpg:grpSpPr>
                                          <a:xfrm>
                                            <a:off x="0" y="0"/>
                                            <a:ext cx="329184" cy="329184"/>
                                            <a:chOff x="0" y="0"/>
                                            <a:chExt cx="338328" cy="338328"/>
                                          </a:xfrm>
                                        </wpg:grpSpPr>
                                        <wps:wsp>
                                          <wps:cNvPr id="2" name="Oval 2"/>
                                          <wps:cNvSpPr/>
                                          <wps:spPr>
                                            <a:xfrm>
                                              <a:off x="0" y="0"/>
                                              <a:ext cx="338328" cy="338328"/>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3"/>
                                          <wps:cNvSpPr>
                                            <a:spLocks noEditPoints="1"/>
                                          </wps:cNvSpPr>
                                          <wps:spPr bwMode="auto">
                                            <a:xfrm>
                                              <a:off x="57245" y="92170"/>
                                              <a:ext cx="223838" cy="153988"/>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D08D2A0" id="Group 303" o:spid="_x0000_s1026" alt="Telephone icon" style="width:25.9pt;height:25.9pt;mso-position-horizontal-relative:char;mso-position-vertical-relative:line" coordsize="338328,3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pnpsrvxwAAN6jAAAOAAAAAAAA&#10;AAAAAAAAAC4CAABkcnMvZTJvRG9jLnhtbFBLAQItABQABgAIAAAAIQBoRxvQ2AAAAAMBAAAPAAAA&#10;AAAAAAAAAAAAABkfAABkcnMvZG93bnJldi54bWxQSwUGAAAAAAQABADzAAAAHiAAAAAA&#10;">
                                  <v:oval id="Oval 2" o:spid="_x0000_s1027" style="position:absolute;width:338328;height:338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qBsIA&#10;AADaAAAADwAAAGRycy9kb3ducmV2LnhtbESPT2sCMRTE7wW/Q3hCL6VmFZSyNcoiCB6k/ql4fmye&#10;u8HNy5pE3X77RhA8DjPzG2Y672wjbuSDcaxgOMhAEJdOG64UHH6Xn18gQkTW2DgmBX8UYD7rvU0x&#10;1+7OO7rtYyUShEOOCuoY21zKUNZkMQxcS5y8k/MWY5K+ktrjPcFtI0dZNpEWDaeFGlta1FSe91er&#10;4MPLovM/Y3lhW5nNemVNsT0q9d7vim8Qkbr4Cj/bK61gBI8r6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moGwgAAANoAAAAPAAAAAAAAAAAAAAAAAJgCAABkcnMvZG93&#10;bnJldi54bWxQSwUGAAAAAAQABAD1AAAAhwMAAAAA&#10;" fillcolor="#ffd556 [3204]" stroked="f" strokeweight="1pt">
                                    <v:stroke joinstyle="miter"/>
                                  </v:oval>
                                  <v:shape id="Freeform 3" o:spid="_x0000_s1028" style="position:absolute;left:57245;top:92170;width:223838;height:153988;visibility:visible;mso-wrap-style:square;v-text-anchor:top" coordsize="226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wC8IA&#10;AADaAAAADwAAAGRycy9kb3ducmV2LnhtbESPwWrDMBBE74X+g9hCb43clobgRAlpwZCr7eSQ22Jt&#10;LCfWSlhqYufrq0Khx2HmzTCrzWh7caUhdI4VvM4yEMSN0x23CvZ18bIAESKyxt4xKZgowGb9+LDC&#10;XLsbl3StYitSCYccFZgYfS5laAxZDDPniZN3coPFmOTQSj3gLZXbXr5l2Vxa7DgtGPT0Zai5VN9W&#10;wbvviul094edKc7urhfHuvz8UOr5adwuQUQa43/4j97pxMH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HALwgAAANoAAAAPAAAAAAAAAAAAAAAAAJgCAABkcnMvZG93&#10;bnJldi54bWxQSwUGAAAAAAQABAD1AAAAhwM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636a6b [3215]" strokecolor="#636a6b [3215]" strokeweight="0">
                                    <v:path arrowok="t" o:connecttype="custom" o:connectlocs="141221,136023;110585,124375;116317,134443;79060,127238;90227,130298;148336,130298;130844,130298;120566,127928;104260,134147;91709,125856;76589,134641;135390,105126;145470,110852;106533,107792;117898,107495;79356,112826;87262,104139;143988,116972;134105,102461;118293,115590;107620,101770;88646,116972;78664,102461;136675,93577;141221,82719;112067,94564;82321,82818;88547,92689;145075,81535;134105,95255;114143,79857;109695,96835;84100,79659;84100,97131;82222,79857;45361,92393;22631,115392;43681,147177;201108,123092;192708,93281;153870,67715;19567,16287;5831,49256;7017,67617;28363,87161;62951,70874;171856,83311;211090,77586;217810,64754;214548,32673;180355,5725;212177,16879;220280,73934;205753,106804;193202,146683;24311,140267;21643,96144;99,51922;24212,5824" o:connectangles="0,0,0,0,0,0,0,0,0,0,0,0,0,0,0,0,0,0,0,0,0,0,0,0,0,0,0,0,0,0,0,0,0,0,0,0,0,0,0,0,0,0,0,0,0,0,0,0,0,0,0,0,0,0,0,0,0,0,0"/>
                                    <o:lock v:ext="edit" verticies="t"/>
                                  </v:shape>
                                  <w10:anchorlock/>
                                </v:group>
                              </w:pict>
                            </mc:Fallback>
                          </mc:AlternateContent>
                        </w:r>
                      </w:p>
                    </w:tc>
                    <w:tc>
                      <w:tcPr>
                        <w:tcW w:w="1727" w:type="dxa"/>
                        <w:tcMar>
                          <w:top w:w="288" w:type="dxa"/>
                          <w:bottom w:w="0" w:type="dxa"/>
                        </w:tcMar>
                      </w:tcPr>
                      <w:p w:rsidR="00184664" w:rsidRPr="00A85B6F" w:rsidRDefault="00184664" w:rsidP="00CC7AD0">
                        <w:pPr>
                          <w:pStyle w:val="Heading3"/>
                        </w:pPr>
                      </w:p>
                    </w:tc>
                  </w:tr>
                  <w:tr w:rsidR="00184664" w:rsidRPr="00A85B6F" w:rsidTr="00675941">
                    <w:trPr>
                      <w:trHeight w:val="316"/>
                    </w:trPr>
                    <w:tc>
                      <w:tcPr>
                        <w:tcW w:w="1726" w:type="dxa"/>
                        <w:tcMar>
                          <w:top w:w="0" w:type="dxa"/>
                          <w:bottom w:w="288" w:type="dxa"/>
                        </w:tcMar>
                      </w:tcPr>
                      <w:p w:rsidR="00184664" w:rsidRPr="00A85B6F" w:rsidRDefault="00FA7993" w:rsidP="00FA7993">
                        <w:sdt>
                          <w:sdtPr>
                            <w:alias w:val="Telephone:"/>
                            <w:tag w:val="Telephone:"/>
                            <w:id w:val="2067829428"/>
                            <w:placeholder>
                              <w:docPart w:val="BB5926EEE90D409F8D2B797929A0137D"/>
                            </w:placeholder>
                            <w:temporary/>
                            <w:showingPlcHdr/>
                            <w15:appearance w15:val="hidden"/>
                          </w:sdtPr>
                          <w:sdtContent>
                            <w:r w:rsidRPr="00A85B6F">
                              <w:t>Telephone</w:t>
                            </w:r>
                          </w:sdtContent>
                        </w:sdt>
                        <w:r>
                          <w:t>:</w:t>
                        </w:r>
                      </w:p>
                    </w:tc>
                    <w:tc>
                      <w:tcPr>
                        <w:tcW w:w="1727" w:type="dxa"/>
                        <w:tcMar>
                          <w:top w:w="0" w:type="dxa"/>
                          <w:bottom w:w="288" w:type="dxa"/>
                        </w:tcMar>
                      </w:tcPr>
                      <w:p w:rsidR="00184664" w:rsidRPr="00A85B6F" w:rsidRDefault="00184664" w:rsidP="00FA7993"/>
                    </w:tc>
                  </w:tr>
                </w:tbl>
                <w:p w:rsidR="00184664" w:rsidRPr="00A85B6F" w:rsidRDefault="00911954" w:rsidP="00CC7AD0">
                  <w:sdt>
                    <w:sdtPr>
                      <w:rPr>
                        <w:sz w:val="16"/>
                      </w:rPr>
                      <w:alias w:val="Link to other online properties:"/>
                      <w:tag w:val="Link to other online properties:"/>
                      <w:id w:val="522055412"/>
                      <w:placeholder>
                        <w:docPart w:val="3F38319712BD4CE5BBAB5E60BBF9F938"/>
                      </w:placeholder>
                      <w:temporary/>
                      <w:showingPlcHdr/>
                      <w15:appearance w15:val="hidden"/>
                    </w:sdtPr>
                    <w:sdtEndPr/>
                    <w:sdtContent>
                      <w:r w:rsidR="00184664" w:rsidRPr="00675941">
                        <w:rPr>
                          <w:sz w:val="16"/>
                        </w:rPr>
                        <w:t>Link to other online properties: Portfolio/Website/Blog</w:t>
                      </w:r>
                    </w:sdtContent>
                  </w:sdt>
                </w:p>
              </w:tc>
            </w:tr>
            <w:tr w:rsidR="00184664" w:rsidRPr="00A85B6F" w:rsidTr="00675941">
              <w:trPr>
                <w:trHeight w:val="3224"/>
              </w:trPr>
              <w:tc>
                <w:tcPr>
                  <w:tcW w:w="5000" w:type="pct"/>
                  <w:tcBorders>
                    <w:top w:val="single" w:sz="12" w:space="0" w:color="FFD556" w:themeColor="accent1"/>
                    <w:bottom w:val="single" w:sz="12" w:space="0" w:color="FFD556" w:themeColor="accent1"/>
                    <w:right w:val="single" w:sz="12" w:space="0" w:color="FFD556" w:themeColor="accent1"/>
                  </w:tcBorders>
                </w:tcPr>
                <w:p w:rsidR="00184664" w:rsidRPr="00A85B6F" w:rsidRDefault="000346B6" w:rsidP="00CC7AD0">
                  <w:pPr>
                    <w:pStyle w:val="Heading2"/>
                  </w:pPr>
                  <w:r>
                    <w:t>Relevant experience</w:t>
                  </w:r>
                </w:p>
                <w:p w:rsidR="000346B6" w:rsidRPr="000346B6" w:rsidRDefault="000346B6" w:rsidP="000346B6">
                  <w:pPr>
                    <w:rPr>
                      <w:sz w:val="18"/>
                    </w:rPr>
                  </w:pPr>
                  <w:r w:rsidRPr="000346B6">
                    <w:rPr>
                      <w:sz w:val="18"/>
                    </w:rPr>
                    <w:t xml:space="preserve">Do you play in a team, did you captain a team for your club? Have you participated in, or helped to organize any local projects or fund raisers? Have you represented the school in any way in the wider community? Describe experiences that </w:t>
                  </w:r>
                  <w:r w:rsidR="00675941">
                    <w:rPr>
                      <w:sz w:val="18"/>
                    </w:rPr>
                    <w:t>illustrate leadership abilities</w:t>
                  </w:r>
                </w:p>
                <w:p w:rsidR="004670DD" w:rsidRPr="00A85B6F" w:rsidRDefault="004670DD" w:rsidP="000346B6">
                  <w:pPr>
                    <w:pStyle w:val="Heading3"/>
                  </w:pPr>
                </w:p>
              </w:tc>
            </w:tr>
          </w:tbl>
          <w:p w:rsidR="00184664" w:rsidRPr="00A85B6F" w:rsidRDefault="00184664" w:rsidP="00CC7AD0"/>
        </w:tc>
      </w:tr>
    </w:tbl>
    <w:p w:rsidR="00BA68C1" w:rsidRPr="00A85B6F" w:rsidRDefault="00BA68C1" w:rsidP="004670DD">
      <w:pPr>
        <w:pStyle w:val="NoSpacing"/>
      </w:pPr>
    </w:p>
    <w:sectPr w:rsidR="00BA68C1" w:rsidRPr="00A85B6F" w:rsidSect="00905203">
      <w:headerReference w:type="even" r:id="rId6"/>
      <w:headerReference w:type="default" r:id="rId7"/>
      <w:footerReference w:type="even" r:id="rId8"/>
      <w:footerReference w:type="default" r:id="rId9"/>
      <w:headerReference w:type="first" r:id="rId10"/>
      <w:footerReference w:type="first" r:id="rId11"/>
      <w:pgSz w:w="11907" w:h="16839"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54" w:rsidRDefault="00911954" w:rsidP="008B2920">
      <w:pPr>
        <w:spacing w:after="0" w:line="240" w:lineRule="auto"/>
      </w:pPr>
      <w:r>
        <w:separator/>
      </w:r>
    </w:p>
  </w:endnote>
  <w:endnote w:type="continuationSeparator" w:id="0">
    <w:p w:rsidR="00911954" w:rsidRDefault="00911954"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4D" w:rsidRDefault="00424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rsidR="00853CE2" w:rsidRDefault="00853CE2" w:rsidP="00853CE2">
        <w:pPr>
          <w:pStyle w:val="Footer"/>
        </w:pPr>
        <w:r>
          <w:fldChar w:fldCharType="begin"/>
        </w:r>
        <w:r>
          <w:instrText xml:space="preserve"> PAGE   \* MERGEFORMAT </w:instrText>
        </w:r>
        <w:r>
          <w:fldChar w:fldCharType="separate"/>
        </w:r>
        <w:r w:rsidR="0067594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4D" w:rsidRDefault="0042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54" w:rsidRDefault="00911954" w:rsidP="008B2920">
      <w:pPr>
        <w:spacing w:after="0" w:line="240" w:lineRule="auto"/>
      </w:pPr>
      <w:r>
        <w:separator/>
      </w:r>
    </w:p>
  </w:footnote>
  <w:footnote w:type="continuationSeparator" w:id="0">
    <w:p w:rsidR="00911954" w:rsidRDefault="00911954"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4D" w:rsidRDefault="00424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4D" w:rsidRDefault="00424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293"/>
    </w:tblGrid>
    <w:tr w:rsidR="00A85B6F"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rsidR="00A85B6F" w:rsidRDefault="00424F4D" w:rsidP="00424F4D">
              <w:pPr>
                <w:pStyle w:val="Heading1"/>
              </w:pPr>
              <w:r>
                <w:t>Your name &amp; Tutor Group</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8B"/>
    <w:rsid w:val="000243D1"/>
    <w:rsid w:val="000346B6"/>
    <w:rsid w:val="00057F04"/>
    <w:rsid w:val="000A378C"/>
    <w:rsid w:val="0010042F"/>
    <w:rsid w:val="00135C2C"/>
    <w:rsid w:val="00142F58"/>
    <w:rsid w:val="00153ED4"/>
    <w:rsid w:val="001667D1"/>
    <w:rsid w:val="00177E80"/>
    <w:rsid w:val="00184664"/>
    <w:rsid w:val="00195C03"/>
    <w:rsid w:val="001C7765"/>
    <w:rsid w:val="001F60D3"/>
    <w:rsid w:val="0020741F"/>
    <w:rsid w:val="0027115C"/>
    <w:rsid w:val="00293B83"/>
    <w:rsid w:val="002F2AD8"/>
    <w:rsid w:val="002F5691"/>
    <w:rsid w:val="00390414"/>
    <w:rsid w:val="003E1711"/>
    <w:rsid w:val="00424F4D"/>
    <w:rsid w:val="0045425A"/>
    <w:rsid w:val="00463A38"/>
    <w:rsid w:val="004670DD"/>
    <w:rsid w:val="0048346B"/>
    <w:rsid w:val="004A288B"/>
    <w:rsid w:val="004D37CC"/>
    <w:rsid w:val="004E4CA5"/>
    <w:rsid w:val="00502D70"/>
    <w:rsid w:val="00510920"/>
    <w:rsid w:val="00517626"/>
    <w:rsid w:val="005B0E81"/>
    <w:rsid w:val="00630D36"/>
    <w:rsid w:val="00675941"/>
    <w:rsid w:val="006A3CE7"/>
    <w:rsid w:val="006E5FD2"/>
    <w:rsid w:val="006F1734"/>
    <w:rsid w:val="00781D13"/>
    <w:rsid w:val="00783C41"/>
    <w:rsid w:val="00787503"/>
    <w:rsid w:val="00792967"/>
    <w:rsid w:val="007E7032"/>
    <w:rsid w:val="00833359"/>
    <w:rsid w:val="00853CE2"/>
    <w:rsid w:val="00860491"/>
    <w:rsid w:val="00887A77"/>
    <w:rsid w:val="008B2920"/>
    <w:rsid w:val="008B2DF7"/>
    <w:rsid w:val="00905203"/>
    <w:rsid w:val="00905520"/>
    <w:rsid w:val="00911954"/>
    <w:rsid w:val="009244EC"/>
    <w:rsid w:val="009814C0"/>
    <w:rsid w:val="00984A27"/>
    <w:rsid w:val="00A213B1"/>
    <w:rsid w:val="00A85B6F"/>
    <w:rsid w:val="00A915C8"/>
    <w:rsid w:val="00A936F4"/>
    <w:rsid w:val="00AA3476"/>
    <w:rsid w:val="00AA6B7B"/>
    <w:rsid w:val="00AB540C"/>
    <w:rsid w:val="00AC5D83"/>
    <w:rsid w:val="00B15938"/>
    <w:rsid w:val="00B61521"/>
    <w:rsid w:val="00B67DB0"/>
    <w:rsid w:val="00B80888"/>
    <w:rsid w:val="00BA68C1"/>
    <w:rsid w:val="00BD34A5"/>
    <w:rsid w:val="00BD5EFB"/>
    <w:rsid w:val="00BE2D6E"/>
    <w:rsid w:val="00C35EFB"/>
    <w:rsid w:val="00C73037"/>
    <w:rsid w:val="00C77F0B"/>
    <w:rsid w:val="00D2689C"/>
    <w:rsid w:val="00D97FFA"/>
    <w:rsid w:val="00DF6A6F"/>
    <w:rsid w:val="00E20402"/>
    <w:rsid w:val="00E27B07"/>
    <w:rsid w:val="00E928A3"/>
    <w:rsid w:val="00F67FBA"/>
    <w:rsid w:val="00F879CE"/>
    <w:rsid w:val="00FA7993"/>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FDE380-3669-4B4A-84BF-47300886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26"/>
    <w:rPr>
      <w:lang w:val="en-GB"/>
    </w:rPr>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nister\AppData\Roaming\Microsoft\Templates\Crisp%20and%20clean%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3BAEDC7B1A4D28B837F40E2A91AB29"/>
        <w:category>
          <w:name w:val="General"/>
          <w:gallery w:val="placeholder"/>
        </w:category>
        <w:types>
          <w:type w:val="bbPlcHdr"/>
        </w:types>
        <w:behaviors>
          <w:behavior w:val="content"/>
        </w:behaviors>
        <w:guid w:val="{9F7CB440-0D6F-42E4-B2CE-13E6BB59E494}"/>
      </w:docPartPr>
      <w:docPartBody>
        <w:p w:rsidR="0022566F" w:rsidRDefault="000E2E99">
          <w:pPr>
            <w:pStyle w:val="6E3BAEDC7B1A4D28B837F40E2A91AB29"/>
          </w:pPr>
          <w:r w:rsidRPr="00A85B6F">
            <w:t>Explain what you’re especially good at. What sets you apart? Use your own language—not jargon.</w:t>
          </w:r>
        </w:p>
      </w:docPartBody>
    </w:docPart>
    <w:docPart>
      <w:docPartPr>
        <w:name w:val="85BC752A64F54599856D6FEA443F954C"/>
        <w:category>
          <w:name w:val="General"/>
          <w:gallery w:val="placeholder"/>
        </w:category>
        <w:types>
          <w:type w:val="bbPlcHdr"/>
        </w:types>
        <w:behaviors>
          <w:behavior w:val="content"/>
        </w:behaviors>
        <w:guid w:val="{561F5F7C-B8F8-4FF5-97FA-7EBD3212EDDF}"/>
      </w:docPartPr>
      <w:docPartBody>
        <w:p w:rsidR="0022566F" w:rsidRDefault="000E2E99">
          <w:pPr>
            <w:pStyle w:val="85BC752A64F54599856D6FEA443F954C"/>
          </w:pPr>
          <w:r w:rsidRPr="00A85B6F">
            <w:t>Summarize your key responsibilities, leadership, and most stellar accomplishments. Don’t list everything; keep it relevant and include data that shows the impact you made.</w:t>
          </w:r>
        </w:p>
      </w:docPartBody>
    </w:docPart>
    <w:docPart>
      <w:docPartPr>
        <w:name w:val="7A5B36EB95CB4FC1BE4AAF20B221E968"/>
        <w:category>
          <w:name w:val="General"/>
          <w:gallery w:val="placeholder"/>
        </w:category>
        <w:types>
          <w:type w:val="bbPlcHdr"/>
        </w:types>
        <w:behaviors>
          <w:behavior w:val="content"/>
        </w:behaviors>
        <w:guid w:val="{F4148F9F-F8F5-46F7-881F-4F156D05EFA5}"/>
      </w:docPartPr>
      <w:docPartBody>
        <w:p w:rsidR="0022566F" w:rsidRDefault="000E2E99">
          <w:pPr>
            <w:pStyle w:val="7A5B36EB95CB4FC1BE4AAF20B221E968"/>
          </w:pPr>
          <w:r w:rsidRPr="00A85B6F">
            <w:t>Think about the size of the team you led, the number of projects you balanced, or the number of articles you wrote.</w:t>
          </w:r>
        </w:p>
      </w:docPartBody>
    </w:docPart>
    <w:docPart>
      <w:docPartPr>
        <w:name w:val="C95C0A1420B1450E88842E63646C9209"/>
        <w:category>
          <w:name w:val="General"/>
          <w:gallery w:val="placeholder"/>
        </w:category>
        <w:types>
          <w:type w:val="bbPlcHdr"/>
        </w:types>
        <w:behaviors>
          <w:behavior w:val="content"/>
        </w:behaviors>
        <w:guid w:val="{99FCAACE-F557-4317-82DD-72F9181B4B2A}"/>
      </w:docPartPr>
      <w:docPartBody>
        <w:p w:rsidR="0022566F" w:rsidRDefault="000E2E99">
          <w:pPr>
            <w:pStyle w:val="C95C0A1420B1450E88842E63646C9209"/>
          </w:pPr>
          <w:r w:rsidRPr="00390414">
            <w:t>Email</w:t>
          </w:r>
        </w:p>
      </w:docPartBody>
    </w:docPart>
    <w:docPart>
      <w:docPartPr>
        <w:name w:val="3F38319712BD4CE5BBAB5E60BBF9F938"/>
        <w:category>
          <w:name w:val="General"/>
          <w:gallery w:val="placeholder"/>
        </w:category>
        <w:types>
          <w:type w:val="bbPlcHdr"/>
        </w:types>
        <w:behaviors>
          <w:behavior w:val="content"/>
        </w:behaviors>
        <w:guid w:val="{CF880208-7563-4185-91C7-DF0A8C2B0E6E}"/>
      </w:docPartPr>
      <w:docPartBody>
        <w:p w:rsidR="0022566F" w:rsidRDefault="000E2E99">
          <w:pPr>
            <w:pStyle w:val="3F38319712BD4CE5BBAB5E60BBF9F938"/>
          </w:pPr>
          <w:r w:rsidRPr="00A85B6F">
            <w:t>Link to other online properties: Portfolio/Website/Blog</w:t>
          </w:r>
        </w:p>
      </w:docPartBody>
    </w:docPart>
    <w:docPart>
      <w:docPartPr>
        <w:name w:val="BB5926EEE90D409F8D2B797929A0137D"/>
        <w:category>
          <w:name w:val="General"/>
          <w:gallery w:val="placeholder"/>
        </w:category>
        <w:types>
          <w:type w:val="bbPlcHdr"/>
        </w:types>
        <w:behaviors>
          <w:behavior w:val="content"/>
        </w:behaviors>
        <w:guid w:val="{228315B7-8DB3-4F0A-9735-74F6D3367D66}"/>
      </w:docPartPr>
      <w:docPartBody>
        <w:p w:rsidR="00000000" w:rsidRDefault="006B68DD" w:rsidP="006B68DD">
          <w:pPr>
            <w:pStyle w:val="BB5926EEE90D409F8D2B797929A0137D"/>
          </w:pPr>
          <w:r w:rsidRPr="00A85B6F">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99"/>
    <w:rsid w:val="000E2E99"/>
    <w:rsid w:val="0022566F"/>
    <w:rsid w:val="003B3411"/>
    <w:rsid w:val="00600C42"/>
    <w:rsid w:val="006B68DD"/>
    <w:rsid w:val="0084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7523C3861D4D6D83F27AE386D7188C">
    <w:name w:val="FA7523C3861D4D6D83F27AE386D7188C"/>
  </w:style>
  <w:style w:type="paragraph" w:customStyle="1" w:styleId="6E3BAEDC7B1A4D28B837F40E2A91AB29">
    <w:name w:val="6E3BAEDC7B1A4D28B837F40E2A91AB29"/>
  </w:style>
  <w:style w:type="paragraph" w:customStyle="1" w:styleId="D5DA4D6A8A014DEFBC7D7B843D9515CC">
    <w:name w:val="D5DA4D6A8A014DEFBC7D7B843D9515CC"/>
  </w:style>
  <w:style w:type="paragraph" w:customStyle="1" w:styleId="62468F78C22E461DBFC8762998D708DF">
    <w:name w:val="62468F78C22E461DBFC8762998D708DF"/>
  </w:style>
  <w:style w:type="paragraph" w:customStyle="1" w:styleId="BECD8332559D46CF8365ABFD90F69265">
    <w:name w:val="BECD8332559D46CF8365ABFD90F69265"/>
  </w:style>
  <w:style w:type="paragraph" w:customStyle="1" w:styleId="198B139E37C54C7AB04B6659045A22BD">
    <w:name w:val="198B139E37C54C7AB04B6659045A22BD"/>
  </w:style>
  <w:style w:type="paragraph" w:customStyle="1" w:styleId="85BC752A64F54599856D6FEA443F954C">
    <w:name w:val="85BC752A64F54599856D6FEA443F954C"/>
  </w:style>
  <w:style w:type="paragraph" w:customStyle="1" w:styleId="5FBF280344974992BBB354A4BA12422B">
    <w:name w:val="5FBF280344974992BBB354A4BA12422B"/>
  </w:style>
  <w:style w:type="paragraph" w:customStyle="1" w:styleId="807FE1F406C94169852917CA819B1C31">
    <w:name w:val="807FE1F406C94169852917CA819B1C31"/>
  </w:style>
  <w:style w:type="paragraph" w:customStyle="1" w:styleId="7A0180A327C24B9EB79013D7FEB12A93">
    <w:name w:val="7A0180A327C24B9EB79013D7FEB12A93"/>
  </w:style>
  <w:style w:type="paragraph" w:customStyle="1" w:styleId="7A5B36EB95CB4FC1BE4AAF20B221E968">
    <w:name w:val="7A5B36EB95CB4FC1BE4AAF20B221E968"/>
  </w:style>
  <w:style w:type="paragraph" w:customStyle="1" w:styleId="2991DED7CE1D4EC4B358B6ADD8C41A8E">
    <w:name w:val="2991DED7CE1D4EC4B358B6ADD8C41A8E"/>
  </w:style>
  <w:style w:type="paragraph" w:customStyle="1" w:styleId="6580F9183CFA42A29957DFD5180DF623">
    <w:name w:val="6580F9183CFA42A29957DFD5180DF623"/>
  </w:style>
  <w:style w:type="paragraph" w:customStyle="1" w:styleId="9E0CA5837014471A986FC2FDE660C3CC">
    <w:name w:val="9E0CA5837014471A986FC2FDE660C3CC"/>
  </w:style>
  <w:style w:type="paragraph" w:customStyle="1" w:styleId="48B125193DC24A3A92B4933A0A7FEBED">
    <w:name w:val="48B125193DC24A3A92B4933A0A7FEBED"/>
  </w:style>
  <w:style w:type="paragraph" w:customStyle="1" w:styleId="95226382932F4EF6AC93E45EBDBF91B6">
    <w:name w:val="95226382932F4EF6AC93E45EBDBF91B6"/>
  </w:style>
  <w:style w:type="paragraph" w:customStyle="1" w:styleId="68FE9CEB42D24877B1D41798994B501E">
    <w:name w:val="68FE9CEB42D24877B1D41798994B501E"/>
  </w:style>
  <w:style w:type="paragraph" w:customStyle="1" w:styleId="11753CE41513414A8A6E87AA74DD9EE3">
    <w:name w:val="11753CE41513414A8A6E87AA74DD9EE3"/>
  </w:style>
  <w:style w:type="paragraph" w:customStyle="1" w:styleId="D07A6053AC674CC181A97EEA1E9B1F8C">
    <w:name w:val="D07A6053AC674CC181A97EEA1E9B1F8C"/>
  </w:style>
  <w:style w:type="paragraph" w:customStyle="1" w:styleId="5C754BAAA1794CC995A0F1E98430CDEA">
    <w:name w:val="5C754BAAA1794CC995A0F1E98430CDEA"/>
  </w:style>
  <w:style w:type="paragraph" w:customStyle="1" w:styleId="4EEE6BEEF6FC4D7283ADBB1EAB713842">
    <w:name w:val="4EEE6BEEF6FC4D7283ADBB1EAB713842"/>
  </w:style>
  <w:style w:type="paragraph" w:customStyle="1" w:styleId="85C15EBFE2B14B8CB2A526BE7FB66782">
    <w:name w:val="85C15EBFE2B14B8CB2A526BE7FB66782"/>
  </w:style>
  <w:style w:type="paragraph" w:customStyle="1" w:styleId="C95C0A1420B1450E88842E63646C9209">
    <w:name w:val="C95C0A1420B1450E88842E63646C9209"/>
  </w:style>
  <w:style w:type="paragraph" w:customStyle="1" w:styleId="974BA71C321340D49C30A54582F60B33">
    <w:name w:val="974BA71C321340D49C30A54582F60B33"/>
  </w:style>
  <w:style w:type="paragraph" w:customStyle="1" w:styleId="6AE9CF9949524316ADE5945B999C11F0">
    <w:name w:val="6AE9CF9949524316ADE5945B999C11F0"/>
  </w:style>
  <w:style w:type="paragraph" w:customStyle="1" w:styleId="9D2296F434444DDC986F76983E497EF3">
    <w:name w:val="9D2296F434444DDC986F76983E497EF3"/>
  </w:style>
  <w:style w:type="paragraph" w:customStyle="1" w:styleId="3F38319712BD4CE5BBAB5E60BBF9F938">
    <w:name w:val="3F38319712BD4CE5BBAB5E60BBF9F938"/>
  </w:style>
  <w:style w:type="paragraph" w:customStyle="1" w:styleId="A6FDBB49260A4DEBAD8B8E91389EDD78">
    <w:name w:val="A6FDBB49260A4DEBAD8B8E91389EDD78"/>
  </w:style>
  <w:style w:type="paragraph" w:customStyle="1" w:styleId="D1E1A05B17844597BCD6F425276802FE">
    <w:name w:val="D1E1A05B17844597BCD6F425276802FE"/>
  </w:style>
  <w:style w:type="paragraph" w:customStyle="1" w:styleId="BB5926EEE90D409F8D2B797929A0137D">
    <w:name w:val="BB5926EEE90D409F8D2B797929A0137D"/>
    <w:rsid w:val="006B6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Template>
  <TotalTime>164</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 &amp; Tutor Group</dc:creator>
  <cp:keywords/>
  <dc:description/>
  <cp:lastModifiedBy>James Bannister</cp:lastModifiedBy>
  <cp:revision>8</cp:revision>
  <cp:lastPrinted>2018-09-25T08:46:00Z</cp:lastPrinted>
  <dcterms:created xsi:type="dcterms:W3CDTF">2018-09-25T06:17:00Z</dcterms:created>
  <dcterms:modified xsi:type="dcterms:W3CDTF">2018-10-02T06:51:00Z</dcterms:modified>
</cp:coreProperties>
</file>